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022"/>
        <w:gridCol w:w="3478"/>
        <w:gridCol w:w="4050"/>
        <w:gridCol w:w="378"/>
      </w:tblGrid>
      <w:tr w:rsidR="0008591F" w:rsidRPr="00F02F31" w:rsidTr="00E97DEA">
        <w:trPr>
          <w:trHeight w:val="260"/>
        </w:trPr>
        <w:tc>
          <w:tcPr>
            <w:tcW w:w="424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Activity</w:t>
            </w:r>
            <w:r w:rsidR="00E97DEA" w:rsidRPr="00F02F31">
              <w:rPr>
                <w:sz w:val="20"/>
                <w:szCs w:val="20"/>
              </w:rPr>
              <w:t xml:space="preserve"> </w:t>
            </w:r>
            <w:r w:rsidR="002E5FFF" w:rsidRPr="00F02F31">
              <w:rPr>
                <w:sz w:val="20"/>
                <w:szCs w:val="20"/>
              </w:rPr>
              <w:t xml:space="preserve">List </w:t>
            </w:r>
            <w:r w:rsidR="00E97DEA" w:rsidRPr="00F02F31">
              <w:rPr>
                <w:sz w:val="20"/>
                <w:szCs w:val="20"/>
              </w:rPr>
              <w:t xml:space="preserve">– </w:t>
            </w:r>
            <w:r w:rsidR="002E5FFF" w:rsidRPr="00F02F31">
              <w:rPr>
                <w:b/>
                <w:sz w:val="20"/>
                <w:szCs w:val="20"/>
              </w:rPr>
              <w:t xml:space="preserve">complete </w:t>
            </w:r>
            <w:r w:rsidR="00E97DEA" w:rsidRPr="00F02F31">
              <w:rPr>
                <w:b/>
                <w:sz w:val="20"/>
                <w:szCs w:val="20"/>
              </w:rPr>
              <w:t>in any order</w:t>
            </w:r>
          </w:p>
        </w:tc>
        <w:tc>
          <w:tcPr>
            <w:tcW w:w="1022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Time</w:t>
            </w:r>
          </w:p>
        </w:tc>
        <w:tc>
          <w:tcPr>
            <w:tcW w:w="34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Description</w:t>
            </w:r>
          </w:p>
        </w:tc>
        <w:tc>
          <w:tcPr>
            <w:tcW w:w="4050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How/Where</w:t>
            </w:r>
            <w:r w:rsidR="00307FC9">
              <w:rPr>
                <w:sz w:val="20"/>
                <w:szCs w:val="20"/>
              </w:rPr>
              <w:t xml:space="preserve"> - Links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X</w:t>
            </w:r>
          </w:p>
        </w:tc>
      </w:tr>
      <w:tr w:rsidR="0008591F" w:rsidRPr="00F02F31" w:rsidTr="00E97DEA">
        <w:tc>
          <w:tcPr>
            <w:tcW w:w="4248" w:type="dxa"/>
          </w:tcPr>
          <w:p w:rsidR="0008591F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Benchmark Lesson – Day 1 (</w:t>
            </w:r>
            <w:r w:rsidR="00F02F31" w:rsidRPr="00F02F31">
              <w:rPr>
                <w:sz w:val="20"/>
                <w:szCs w:val="20"/>
              </w:rPr>
              <w:t xml:space="preserve">Required - </w:t>
            </w:r>
            <w:r w:rsidRPr="00F02F31">
              <w:rPr>
                <w:sz w:val="20"/>
                <w:szCs w:val="20"/>
              </w:rPr>
              <w:t>All)</w:t>
            </w:r>
          </w:p>
          <w:p w:rsidR="00BF57A1" w:rsidRPr="00F02F31" w:rsidRDefault="00BF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links to this list on the library website under the “more” tab (10R Independent Reading)</w:t>
            </w:r>
          </w:p>
        </w:tc>
        <w:tc>
          <w:tcPr>
            <w:tcW w:w="1022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10 min.</w:t>
            </w:r>
          </w:p>
        </w:tc>
        <w:tc>
          <w:tcPr>
            <w:tcW w:w="34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Introduction to our two day unit – Discovering Memoir, Biography and Autobiography</w:t>
            </w:r>
          </w:p>
        </w:tc>
        <w:tc>
          <w:tcPr>
            <w:tcW w:w="4050" w:type="dxa"/>
          </w:tcPr>
          <w:p w:rsidR="0008591F" w:rsidRPr="00F02F31" w:rsidRDefault="00E97DEA">
            <w:pPr>
              <w:rPr>
                <w:sz w:val="20"/>
                <w:szCs w:val="20"/>
              </w:rPr>
            </w:pPr>
            <w:proofErr w:type="spellStart"/>
            <w:r w:rsidRPr="00F02F31">
              <w:rPr>
                <w:sz w:val="20"/>
                <w:szCs w:val="20"/>
              </w:rPr>
              <w:t>Smartboard</w:t>
            </w:r>
            <w:proofErr w:type="spellEnd"/>
            <w:r w:rsidRPr="00F02F31">
              <w:rPr>
                <w:sz w:val="20"/>
                <w:szCs w:val="20"/>
              </w:rPr>
              <w:t xml:space="preserve"> area</w:t>
            </w:r>
          </w:p>
          <w:p w:rsidR="00E97DEA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As you complete activities – check off</w:t>
            </w:r>
          </w:p>
          <w:p w:rsidR="00E97DEA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AE9F9" wp14:editId="7A0ED07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37465</wp:posOffset>
                      </wp:positionV>
                      <wp:extent cx="8477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9.85pt;margin-top:2.95pt;width:66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" adj="2101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08591F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Speed Dating  (Required Activity)</w:t>
            </w:r>
          </w:p>
          <w:p w:rsidR="00E97DEA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Individual, Pair or Small Group (I, P, G)</w:t>
            </w:r>
          </w:p>
          <w:p w:rsidR="00E97DEA" w:rsidRPr="00BF57A1" w:rsidRDefault="00E97DEA">
            <w:pPr>
              <w:rPr>
                <w:sz w:val="20"/>
                <w:szCs w:val="20"/>
                <w:u w:val="single"/>
              </w:rPr>
            </w:pPr>
            <w:r w:rsidRPr="00F02F31">
              <w:rPr>
                <w:sz w:val="20"/>
                <w:szCs w:val="20"/>
              </w:rPr>
              <w:t>(maximum 4 people per table at one time)</w:t>
            </w:r>
            <w:bookmarkStart w:id="0" w:name="_GoBack"/>
            <w:bookmarkEnd w:id="0"/>
          </w:p>
        </w:tc>
        <w:tc>
          <w:tcPr>
            <w:tcW w:w="1022" w:type="dxa"/>
          </w:tcPr>
          <w:p w:rsidR="0008591F" w:rsidRDefault="00BF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97DEA" w:rsidRPr="00F02F31">
              <w:rPr>
                <w:sz w:val="20"/>
                <w:szCs w:val="20"/>
              </w:rPr>
              <w:t xml:space="preserve"> min.</w:t>
            </w:r>
          </w:p>
          <w:p w:rsidR="00BF57A1" w:rsidRPr="00F02F31" w:rsidRDefault="00BF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(over 2 days)</w:t>
            </w:r>
          </w:p>
        </w:tc>
        <w:tc>
          <w:tcPr>
            <w:tcW w:w="3478" w:type="dxa"/>
          </w:tcPr>
          <w:p w:rsidR="0008591F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Visit EACH of the tables over the next two days. Spend only 5 minutes at each table. Touch the books, read the inside cover the back or an excerpt. </w:t>
            </w:r>
          </w:p>
        </w:tc>
        <w:tc>
          <w:tcPr>
            <w:tcW w:w="4050" w:type="dxa"/>
          </w:tcPr>
          <w:p w:rsidR="0008591F" w:rsidRPr="00F02F31" w:rsidRDefault="00E97DEA" w:rsidP="003D5E48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On the chart </w:t>
            </w:r>
            <w:r w:rsidR="003D5E48">
              <w:rPr>
                <w:sz w:val="20"/>
                <w:szCs w:val="20"/>
              </w:rPr>
              <w:t>supplied</w:t>
            </w:r>
            <w:r w:rsidRPr="00F02F31">
              <w:rPr>
                <w:sz w:val="20"/>
                <w:szCs w:val="20"/>
              </w:rPr>
              <w:t>, jot down the title, author (and ISBN – optional) of any book you might like to read. Try to put at least one possibility in each category</w:t>
            </w:r>
            <w:r w:rsidR="002E5FFF" w:rsidRPr="00F02F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08591F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OPALS – library catalog</w:t>
            </w:r>
            <w:r w:rsidR="002E5FFF" w:rsidRPr="00F02F31">
              <w:rPr>
                <w:sz w:val="20"/>
                <w:szCs w:val="20"/>
              </w:rPr>
              <w:t xml:space="preserve"> (Required Activity)</w:t>
            </w:r>
          </w:p>
          <w:p w:rsidR="002E5FFF" w:rsidRPr="00F02F31" w:rsidRDefault="002E5FF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(I)</w:t>
            </w:r>
          </w:p>
        </w:tc>
        <w:tc>
          <w:tcPr>
            <w:tcW w:w="1022" w:type="dxa"/>
          </w:tcPr>
          <w:p w:rsidR="0008591F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5-10 min</w:t>
            </w:r>
          </w:p>
        </w:tc>
        <w:tc>
          <w:tcPr>
            <w:tcW w:w="3478" w:type="dxa"/>
          </w:tcPr>
          <w:p w:rsidR="0008591F" w:rsidRPr="00F02F31" w:rsidRDefault="00E97DEA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Click on our OPALS catalog. Do your own search to find a book </w:t>
            </w:r>
            <w:r w:rsidR="002E5FFF" w:rsidRPr="00F02F31">
              <w:rPr>
                <w:sz w:val="20"/>
                <w:szCs w:val="20"/>
              </w:rPr>
              <w:t>(memoir, biography, autobiography)</w:t>
            </w:r>
          </w:p>
        </w:tc>
        <w:tc>
          <w:tcPr>
            <w:tcW w:w="4050" w:type="dxa"/>
          </w:tcPr>
          <w:p w:rsidR="0008591F" w:rsidRPr="00F02F31" w:rsidRDefault="002E5FF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Use desktop, laptop or your own device to access our </w:t>
            </w:r>
            <w:hyperlink r:id="rId8" w:history="1">
              <w:r w:rsidRPr="00F02F31">
                <w:rPr>
                  <w:rStyle w:val="Hyperlink"/>
                  <w:sz w:val="20"/>
                  <w:szCs w:val="20"/>
                </w:rPr>
                <w:t>OPALS</w:t>
              </w:r>
            </w:hyperlink>
            <w:r w:rsidRPr="00F02F31">
              <w:rPr>
                <w:sz w:val="20"/>
                <w:szCs w:val="20"/>
              </w:rPr>
              <w:t xml:space="preserve"> catalog</w:t>
            </w:r>
          </w:p>
          <w:p w:rsidR="00053F3E" w:rsidRPr="00F02F31" w:rsidRDefault="00053F3E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Find a book about a person you are interested in learning about – then look for it on our shelves. If it’s not there, it may already be on one of the tables.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08591F" w:rsidRPr="00F02F31" w:rsidRDefault="002E5FF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Follett Shelf (Required)</w:t>
            </w:r>
            <w:r w:rsidR="00053F3E" w:rsidRPr="00F02F31">
              <w:rPr>
                <w:sz w:val="20"/>
                <w:szCs w:val="20"/>
              </w:rPr>
              <w:t xml:space="preserve"> E-books</w:t>
            </w:r>
          </w:p>
          <w:p w:rsidR="002E5FFF" w:rsidRPr="00F02F31" w:rsidRDefault="002E5FF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(I or P)</w:t>
            </w:r>
          </w:p>
        </w:tc>
        <w:tc>
          <w:tcPr>
            <w:tcW w:w="1022" w:type="dxa"/>
          </w:tcPr>
          <w:p w:rsidR="0008591F" w:rsidRPr="00F02F31" w:rsidRDefault="002E5FFF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5 min.</w:t>
            </w:r>
          </w:p>
        </w:tc>
        <w:tc>
          <w:tcPr>
            <w:tcW w:w="3478" w:type="dxa"/>
          </w:tcPr>
          <w:p w:rsidR="0008591F" w:rsidRPr="00F02F31" w:rsidRDefault="00053F3E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Log-in to the Follett Shelf (use the same username and password you use to login to the computer).  </w:t>
            </w:r>
          </w:p>
        </w:tc>
        <w:tc>
          <w:tcPr>
            <w:tcW w:w="4050" w:type="dxa"/>
          </w:tcPr>
          <w:p w:rsidR="0008591F" w:rsidRPr="00F02F31" w:rsidRDefault="00053F3E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Click on the </w:t>
            </w:r>
            <w:hyperlink r:id="rId9" w:history="1">
              <w:r w:rsidRPr="00F02F31">
                <w:rPr>
                  <w:rStyle w:val="Hyperlink"/>
                  <w:sz w:val="20"/>
                  <w:szCs w:val="20"/>
                </w:rPr>
                <w:t>Follett Shelf</w:t>
              </w:r>
            </w:hyperlink>
            <w:r w:rsidRPr="00F02F31">
              <w:rPr>
                <w:sz w:val="20"/>
                <w:szCs w:val="20"/>
              </w:rPr>
              <w:t xml:space="preserve"> and log in to your account. Fill out the form you find there.</w:t>
            </w:r>
          </w:p>
          <w:p w:rsidR="00F02F31" w:rsidRPr="00F02F31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(Optional: If you find a book you like and want to read it digitally, check it out to yourself – NO LIBRARIAN NEEDED)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08591F" w:rsidRPr="00F02F31" w:rsidRDefault="00053F3E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Follett </w:t>
            </w:r>
            <w:proofErr w:type="spellStart"/>
            <w:r w:rsidRPr="00F02F31">
              <w:rPr>
                <w:sz w:val="20"/>
                <w:szCs w:val="20"/>
              </w:rPr>
              <w:t>BryteWave</w:t>
            </w:r>
            <w:proofErr w:type="spellEnd"/>
            <w:r w:rsidRPr="00F02F31">
              <w:rPr>
                <w:sz w:val="20"/>
                <w:szCs w:val="20"/>
              </w:rPr>
              <w:t xml:space="preserve">  (Optional)</w:t>
            </w:r>
          </w:p>
          <w:p w:rsidR="00F02F31" w:rsidRPr="00F02F31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(I)</w:t>
            </w:r>
          </w:p>
        </w:tc>
        <w:tc>
          <w:tcPr>
            <w:tcW w:w="1022" w:type="dxa"/>
          </w:tcPr>
          <w:p w:rsidR="0008591F" w:rsidRPr="00F02F31" w:rsidRDefault="00053F3E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2 min.</w:t>
            </w:r>
          </w:p>
        </w:tc>
        <w:tc>
          <w:tcPr>
            <w:tcW w:w="3478" w:type="dxa"/>
          </w:tcPr>
          <w:p w:rsidR="0008591F" w:rsidRPr="00F02F31" w:rsidRDefault="00053F3E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If you have a smartphone or other device, download the FREE Follett App.  Which will let you read e-books and listen to audiobooks from our collection</w:t>
            </w:r>
          </w:p>
        </w:tc>
        <w:tc>
          <w:tcPr>
            <w:tcW w:w="4050" w:type="dxa"/>
          </w:tcPr>
          <w:p w:rsidR="00F02F31" w:rsidRPr="00F02F31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Search the app store or google play for</w:t>
            </w:r>
          </w:p>
          <w:p w:rsidR="00F02F31" w:rsidRPr="00F02F31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Follett </w:t>
            </w:r>
            <w:proofErr w:type="spellStart"/>
            <w:r w:rsidRPr="00F02F31">
              <w:rPr>
                <w:sz w:val="20"/>
                <w:szCs w:val="20"/>
              </w:rPr>
              <w:t>BryteWave</w:t>
            </w:r>
            <w:proofErr w:type="spellEnd"/>
            <w:r w:rsidRPr="00F02F31">
              <w:rPr>
                <w:sz w:val="20"/>
                <w:szCs w:val="20"/>
              </w:rPr>
              <w:t xml:space="preserve"> K-12 edition and put this in for our shelf </w:t>
            </w:r>
            <w:hyperlink r:id="rId10" w:history="1">
              <w:r w:rsidRPr="00F02F31">
                <w:rPr>
                  <w:rStyle w:val="Hyperlink"/>
                  <w:sz w:val="20"/>
                  <w:szCs w:val="20"/>
                </w:rPr>
                <w:t>https://wbb00512.follettshelf.com</w:t>
              </w:r>
            </w:hyperlink>
          </w:p>
          <w:p w:rsidR="00F02F31" w:rsidRPr="00F02F31" w:rsidRDefault="00F02F3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08591F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NOVELIST – BOOK REVIEWS (required)</w:t>
            </w:r>
          </w:p>
          <w:p w:rsidR="00BF57A1" w:rsidRPr="00F02F31" w:rsidRDefault="00BF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or P)</w:t>
            </w:r>
          </w:p>
        </w:tc>
        <w:tc>
          <w:tcPr>
            <w:tcW w:w="1022" w:type="dxa"/>
          </w:tcPr>
          <w:p w:rsidR="0008591F" w:rsidRPr="00F02F31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5-10</w:t>
            </w:r>
          </w:p>
        </w:tc>
        <w:tc>
          <w:tcPr>
            <w:tcW w:w="3478" w:type="dxa"/>
          </w:tcPr>
          <w:p w:rsidR="0008591F" w:rsidRPr="00F02F31" w:rsidRDefault="00F02F31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 xml:space="preserve">Explore the </w:t>
            </w:r>
            <w:hyperlink r:id="rId11" w:history="1">
              <w:proofErr w:type="spellStart"/>
              <w:r w:rsidRPr="00EF42E1">
                <w:rPr>
                  <w:rStyle w:val="Hyperlink"/>
                  <w:sz w:val="20"/>
                  <w:szCs w:val="20"/>
                </w:rPr>
                <w:t>NoveList</w:t>
              </w:r>
              <w:proofErr w:type="spellEnd"/>
            </w:hyperlink>
            <w:r w:rsidRPr="00F02F31">
              <w:rPr>
                <w:sz w:val="20"/>
                <w:szCs w:val="20"/>
              </w:rPr>
              <w:t xml:space="preserve"> Website – Be sure to click on the non-fiction tab and take a look at both the teen and adult selections for Biography and Memoir or do your own search</w:t>
            </w:r>
          </w:p>
        </w:tc>
        <w:tc>
          <w:tcPr>
            <w:tcW w:w="4050" w:type="dxa"/>
          </w:tcPr>
          <w:p w:rsidR="0008591F" w:rsidRPr="00F02F31" w:rsidRDefault="003D5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</w:t>
            </w:r>
            <w:hyperlink r:id="rId12" w:history="1">
              <w:r w:rsidRPr="00EF42E1">
                <w:rPr>
                  <w:rStyle w:val="Hyperlink"/>
                  <w:sz w:val="20"/>
                  <w:szCs w:val="20"/>
                </w:rPr>
                <w:t xml:space="preserve"> video</w:t>
              </w:r>
            </w:hyperlink>
            <w:r>
              <w:rPr>
                <w:sz w:val="20"/>
                <w:szCs w:val="20"/>
              </w:rPr>
              <w:t xml:space="preserve"> (use your own earbuds or our headphones) to learn how to use NOVELIST. Then read at least one professional review and one </w:t>
            </w:r>
            <w:proofErr w:type="spellStart"/>
            <w:r>
              <w:rPr>
                <w:sz w:val="20"/>
                <w:szCs w:val="20"/>
              </w:rPr>
              <w:t>GoodReads</w:t>
            </w:r>
            <w:proofErr w:type="spellEnd"/>
            <w:r>
              <w:rPr>
                <w:sz w:val="20"/>
                <w:szCs w:val="20"/>
              </w:rPr>
              <w:t xml:space="preserve"> review to learn more about a book</w:t>
            </w:r>
            <w:r w:rsidR="00EF42E1">
              <w:rPr>
                <w:sz w:val="20"/>
                <w:szCs w:val="20"/>
              </w:rPr>
              <w:t xml:space="preserve"> (memoir, autobiography and biography)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08591F" w:rsidRPr="00F02F31" w:rsidRDefault="00F02F31" w:rsidP="00307FC9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(Optional) – Talk about books</w:t>
            </w:r>
          </w:p>
        </w:tc>
        <w:tc>
          <w:tcPr>
            <w:tcW w:w="1022" w:type="dxa"/>
          </w:tcPr>
          <w:p w:rsidR="0008591F" w:rsidRPr="00F02F31" w:rsidRDefault="00BF5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min</w:t>
            </w:r>
          </w:p>
        </w:tc>
        <w:tc>
          <w:tcPr>
            <w:tcW w:w="3478" w:type="dxa"/>
          </w:tcPr>
          <w:p w:rsidR="0008591F" w:rsidRPr="00F02F31" w:rsidRDefault="00307FC9">
            <w:pPr>
              <w:rPr>
                <w:sz w:val="20"/>
                <w:szCs w:val="20"/>
              </w:rPr>
            </w:pPr>
            <w:r w:rsidRPr="00F02F31">
              <w:rPr>
                <w:sz w:val="20"/>
                <w:szCs w:val="20"/>
              </w:rPr>
              <w:t>If you read a biography or memoir you are enthusiastic about, share it with others (discussion must be about books!)</w:t>
            </w:r>
          </w:p>
        </w:tc>
        <w:tc>
          <w:tcPr>
            <w:tcW w:w="4050" w:type="dxa"/>
          </w:tcPr>
          <w:p w:rsidR="0008591F" w:rsidRPr="00F02F31" w:rsidRDefault="0030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successfully sell the book to your friends?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</w:tbl>
    <w:p w:rsidR="00586EBE" w:rsidRDefault="00586EB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022"/>
        <w:gridCol w:w="3478"/>
        <w:gridCol w:w="4050"/>
        <w:gridCol w:w="378"/>
      </w:tblGrid>
      <w:tr w:rsidR="0008591F" w:rsidRPr="00F02F31" w:rsidTr="00E97DEA">
        <w:tc>
          <w:tcPr>
            <w:tcW w:w="4248" w:type="dxa"/>
          </w:tcPr>
          <w:p w:rsidR="0008591F" w:rsidRPr="00F02F31" w:rsidRDefault="003D5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(Optional) – Public Library, Barnes &amp; Noble or Amazon</w:t>
            </w:r>
          </w:p>
        </w:tc>
        <w:tc>
          <w:tcPr>
            <w:tcW w:w="1022" w:type="dxa"/>
          </w:tcPr>
          <w:p w:rsidR="0008591F" w:rsidRPr="00F02F31" w:rsidRDefault="003D5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3478" w:type="dxa"/>
          </w:tcPr>
          <w:p w:rsidR="0008591F" w:rsidRDefault="003D5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for something that is not in our collection? Check your public library or one of the book stores</w:t>
            </w:r>
            <w:r w:rsidR="00EF42E1">
              <w:rPr>
                <w:sz w:val="20"/>
                <w:szCs w:val="20"/>
              </w:rPr>
              <w:t>.</w:t>
            </w:r>
          </w:p>
          <w:p w:rsidR="00EF42E1" w:rsidRDefault="00EF42E1">
            <w:pPr>
              <w:rPr>
                <w:sz w:val="20"/>
                <w:szCs w:val="20"/>
              </w:rPr>
            </w:pPr>
          </w:p>
          <w:p w:rsidR="00EF42E1" w:rsidRDefault="00E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know you can reserve a book and have it delivered to your home library?</w:t>
            </w:r>
          </w:p>
          <w:p w:rsidR="00EF42E1" w:rsidRDefault="00EF42E1">
            <w:pPr>
              <w:rPr>
                <w:sz w:val="20"/>
                <w:szCs w:val="20"/>
              </w:rPr>
            </w:pPr>
          </w:p>
          <w:p w:rsidR="00EF42E1" w:rsidRPr="00F02F31" w:rsidRDefault="00E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Tappan Zee High School Library also provides inter-library loan service and your book will arrive here!</w:t>
            </w:r>
          </w:p>
        </w:tc>
        <w:tc>
          <w:tcPr>
            <w:tcW w:w="4050" w:type="dxa"/>
          </w:tcPr>
          <w:p w:rsidR="0008591F" w:rsidRDefault="00802534">
            <w:pPr>
              <w:rPr>
                <w:sz w:val="20"/>
                <w:szCs w:val="20"/>
              </w:rPr>
            </w:pPr>
            <w:hyperlink r:id="rId13" w:history="1">
              <w:r w:rsidR="003D5E48" w:rsidRPr="00256418">
                <w:rPr>
                  <w:rStyle w:val="Hyperlink"/>
                  <w:sz w:val="20"/>
                  <w:szCs w:val="20"/>
                </w:rPr>
                <w:t>http://www.blauveltfreelibrary.org/</w:t>
              </w:r>
            </w:hyperlink>
          </w:p>
          <w:p w:rsidR="003D5E48" w:rsidRDefault="00802534">
            <w:pPr>
              <w:rPr>
                <w:sz w:val="20"/>
                <w:szCs w:val="20"/>
              </w:rPr>
            </w:pPr>
            <w:hyperlink r:id="rId14" w:history="1">
              <w:r w:rsidR="003D5E48" w:rsidRPr="00256418">
                <w:rPr>
                  <w:rStyle w:val="Hyperlink"/>
                  <w:sz w:val="20"/>
                  <w:szCs w:val="20"/>
                </w:rPr>
                <w:t>http://www.orangeburg-library.org/</w:t>
              </w:r>
            </w:hyperlink>
          </w:p>
          <w:p w:rsidR="003D5E48" w:rsidRDefault="00802534">
            <w:pPr>
              <w:rPr>
                <w:sz w:val="20"/>
                <w:szCs w:val="20"/>
              </w:rPr>
            </w:pPr>
            <w:hyperlink r:id="rId15" w:history="1">
              <w:r w:rsidR="003D5E48" w:rsidRPr="00256418">
                <w:rPr>
                  <w:rStyle w:val="Hyperlink"/>
                  <w:sz w:val="20"/>
                  <w:szCs w:val="20"/>
                </w:rPr>
                <w:t>http://www.palisadeslibrary.org/palisades/</w:t>
              </w:r>
            </w:hyperlink>
          </w:p>
          <w:p w:rsidR="003D5E48" w:rsidRDefault="00802534">
            <w:pPr>
              <w:rPr>
                <w:sz w:val="20"/>
                <w:szCs w:val="20"/>
              </w:rPr>
            </w:pPr>
            <w:hyperlink r:id="rId16" w:history="1">
              <w:r w:rsidR="003D5E48" w:rsidRPr="00256418">
                <w:rPr>
                  <w:rStyle w:val="Hyperlink"/>
                  <w:sz w:val="20"/>
                  <w:szCs w:val="20"/>
                </w:rPr>
                <w:t>http://piermontlibrary.org/</w:t>
              </w:r>
            </w:hyperlink>
          </w:p>
          <w:p w:rsidR="003D5E48" w:rsidRDefault="00802534">
            <w:pPr>
              <w:rPr>
                <w:sz w:val="20"/>
                <w:szCs w:val="20"/>
              </w:rPr>
            </w:pPr>
            <w:hyperlink r:id="rId17" w:history="1">
              <w:r w:rsidR="003D5E48" w:rsidRPr="00256418">
                <w:rPr>
                  <w:rStyle w:val="Hyperlink"/>
                  <w:sz w:val="20"/>
                  <w:szCs w:val="20"/>
                </w:rPr>
                <w:t>http://www.taplib.org/</w:t>
              </w:r>
            </w:hyperlink>
          </w:p>
          <w:p w:rsidR="003D5E48" w:rsidRDefault="003D5E48">
            <w:pPr>
              <w:rPr>
                <w:sz w:val="20"/>
                <w:szCs w:val="20"/>
              </w:rPr>
            </w:pPr>
          </w:p>
          <w:p w:rsidR="003D5E48" w:rsidRDefault="00802534">
            <w:pPr>
              <w:rPr>
                <w:sz w:val="20"/>
                <w:szCs w:val="20"/>
              </w:rPr>
            </w:pPr>
            <w:hyperlink r:id="rId18" w:history="1">
              <w:r w:rsidR="003D5E48" w:rsidRPr="00256418">
                <w:rPr>
                  <w:rStyle w:val="Hyperlink"/>
                  <w:sz w:val="20"/>
                  <w:szCs w:val="20"/>
                </w:rPr>
                <w:t>http://www.amazon.com/</w:t>
              </w:r>
            </w:hyperlink>
          </w:p>
          <w:p w:rsidR="003D5E48" w:rsidRDefault="003D5E48">
            <w:pPr>
              <w:rPr>
                <w:sz w:val="20"/>
                <w:szCs w:val="20"/>
              </w:rPr>
            </w:pPr>
          </w:p>
          <w:p w:rsidR="003D5E48" w:rsidRDefault="00802534">
            <w:pPr>
              <w:rPr>
                <w:sz w:val="20"/>
                <w:szCs w:val="20"/>
              </w:rPr>
            </w:pPr>
            <w:hyperlink r:id="rId19" w:history="1">
              <w:r w:rsidR="003D5E48" w:rsidRPr="00256418">
                <w:rPr>
                  <w:rStyle w:val="Hyperlink"/>
                  <w:sz w:val="20"/>
                  <w:szCs w:val="20"/>
                </w:rPr>
                <w:t>http://www.barnesandnoble.com/</w:t>
              </w:r>
            </w:hyperlink>
          </w:p>
          <w:p w:rsidR="003D5E48" w:rsidRDefault="003D5E48">
            <w:pPr>
              <w:rPr>
                <w:sz w:val="20"/>
                <w:szCs w:val="20"/>
              </w:rPr>
            </w:pPr>
          </w:p>
          <w:p w:rsidR="003D5E48" w:rsidRPr="00F02F31" w:rsidRDefault="003D5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visit your local bookstore (Books and Gifts in Norwood, for example)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  <w:tr w:rsidR="0008591F" w:rsidRPr="00F02F31" w:rsidTr="00E97DEA">
        <w:tc>
          <w:tcPr>
            <w:tcW w:w="4248" w:type="dxa"/>
          </w:tcPr>
          <w:p w:rsidR="00EF42E1" w:rsidRDefault="00AF2D9D" w:rsidP="00E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(Optional) – Book Trailers –</w:t>
            </w:r>
            <w:r w:rsidR="00EF42E1">
              <w:rPr>
                <w:sz w:val="20"/>
                <w:szCs w:val="20"/>
              </w:rPr>
              <w:t xml:space="preserve"> A great way to learn about books.</w:t>
            </w:r>
          </w:p>
          <w:p w:rsidR="00AF2D9D" w:rsidRPr="00F02F31" w:rsidRDefault="00AF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22" w:type="dxa"/>
          </w:tcPr>
          <w:p w:rsidR="0008591F" w:rsidRPr="00F02F31" w:rsidRDefault="00AF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min.</w:t>
            </w:r>
          </w:p>
        </w:tc>
        <w:tc>
          <w:tcPr>
            <w:tcW w:w="3478" w:type="dxa"/>
          </w:tcPr>
          <w:p w:rsidR="00EF42E1" w:rsidRDefault="00EF42E1" w:rsidP="00E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our book trailer about </w:t>
            </w:r>
            <w:r w:rsidRPr="00586EBE">
              <w:rPr>
                <w:i/>
                <w:sz w:val="20"/>
                <w:szCs w:val="20"/>
              </w:rPr>
              <w:t>Autobiography of a Face</w:t>
            </w:r>
            <w:r>
              <w:rPr>
                <w:sz w:val="20"/>
                <w:szCs w:val="20"/>
              </w:rPr>
              <w:t xml:space="preserve">  </w:t>
            </w:r>
          </w:p>
          <w:p w:rsidR="0008591F" w:rsidRPr="00F02F31" w:rsidRDefault="00EF42E1" w:rsidP="00E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publishers also create book trailers – find one on a book you might be interested in</w:t>
            </w:r>
          </w:p>
        </w:tc>
        <w:tc>
          <w:tcPr>
            <w:tcW w:w="4050" w:type="dxa"/>
          </w:tcPr>
          <w:p w:rsidR="0008591F" w:rsidRDefault="00802534">
            <w:pPr>
              <w:rPr>
                <w:sz w:val="20"/>
                <w:szCs w:val="20"/>
              </w:rPr>
            </w:pPr>
            <w:hyperlink r:id="rId20" w:history="1">
              <w:r w:rsidR="00586EBE" w:rsidRPr="00586EBE">
                <w:rPr>
                  <w:rStyle w:val="Hyperlink"/>
                  <w:sz w:val="20"/>
                  <w:szCs w:val="20"/>
                </w:rPr>
                <w:t>Autobiography of a Face</w:t>
              </w:r>
            </w:hyperlink>
            <w:r w:rsidR="00586EBE">
              <w:rPr>
                <w:sz w:val="20"/>
                <w:szCs w:val="20"/>
              </w:rPr>
              <w:t xml:space="preserve"> book trailer</w:t>
            </w:r>
            <w:r w:rsidR="00EF42E1">
              <w:rPr>
                <w:sz w:val="20"/>
                <w:szCs w:val="20"/>
              </w:rPr>
              <w:t xml:space="preserve"> by one of our own students!</w:t>
            </w:r>
          </w:p>
          <w:p w:rsidR="00586EBE" w:rsidRDefault="00586EBE">
            <w:pPr>
              <w:rPr>
                <w:sz w:val="20"/>
                <w:szCs w:val="20"/>
              </w:rPr>
            </w:pPr>
          </w:p>
          <w:p w:rsidR="00586EBE" w:rsidRPr="00F02F31" w:rsidRDefault="00586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publisher book trailers</w:t>
            </w:r>
            <w:r w:rsidR="00EF42E1">
              <w:rPr>
                <w:sz w:val="20"/>
                <w:szCs w:val="20"/>
              </w:rPr>
              <w:t xml:space="preserve"> for a book that might interest you.</w:t>
            </w:r>
          </w:p>
        </w:tc>
        <w:tc>
          <w:tcPr>
            <w:tcW w:w="378" w:type="dxa"/>
          </w:tcPr>
          <w:p w:rsidR="0008591F" w:rsidRPr="00F02F31" w:rsidRDefault="0008591F">
            <w:pPr>
              <w:rPr>
                <w:sz w:val="20"/>
                <w:szCs w:val="20"/>
              </w:rPr>
            </w:pPr>
          </w:p>
        </w:tc>
      </w:tr>
    </w:tbl>
    <w:p w:rsidR="000E3EF2" w:rsidRPr="00F02F31" w:rsidRDefault="00802534">
      <w:pPr>
        <w:rPr>
          <w:sz w:val="20"/>
          <w:szCs w:val="20"/>
        </w:rPr>
      </w:pPr>
    </w:p>
    <w:sectPr w:rsidR="000E3EF2" w:rsidRPr="00F02F31" w:rsidSect="0008591F">
      <w:head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1F" w:rsidRDefault="0008591F" w:rsidP="0008591F">
      <w:pPr>
        <w:spacing w:after="0" w:line="240" w:lineRule="auto"/>
      </w:pPr>
      <w:r>
        <w:separator/>
      </w:r>
    </w:p>
  </w:endnote>
  <w:endnote w:type="continuationSeparator" w:id="0">
    <w:p w:rsidR="0008591F" w:rsidRDefault="0008591F" w:rsidP="0008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1F" w:rsidRDefault="0008591F" w:rsidP="0008591F">
      <w:pPr>
        <w:spacing w:after="0" w:line="240" w:lineRule="auto"/>
      </w:pPr>
      <w:r>
        <w:separator/>
      </w:r>
    </w:p>
  </w:footnote>
  <w:footnote w:type="continuationSeparator" w:id="0">
    <w:p w:rsidR="0008591F" w:rsidRDefault="0008591F" w:rsidP="0008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1F" w:rsidRDefault="0008591F">
    <w:pPr>
      <w:pStyle w:val="Header"/>
    </w:pPr>
    <w:r>
      <w:t>Name________________________________ SPEED DATING WITH BOOKS</w:t>
    </w:r>
  </w:p>
  <w:p w:rsidR="0008591F" w:rsidRDefault="0008591F">
    <w:pPr>
      <w:pStyle w:val="Header"/>
    </w:pPr>
    <w:r>
      <w:tab/>
      <w:t xml:space="preserve">                                                    AUTOBIOGRAPHY, BIOGRAPHY, MEMOIR</w:t>
    </w:r>
    <w:r>
      <w:tab/>
      <w:t xml:space="preserve">          Teacher/Period_____________________________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1F"/>
    <w:rsid w:val="00053F3E"/>
    <w:rsid w:val="0008591F"/>
    <w:rsid w:val="002E5FFF"/>
    <w:rsid w:val="00307FC9"/>
    <w:rsid w:val="003D5E48"/>
    <w:rsid w:val="00586EBE"/>
    <w:rsid w:val="006D7C7B"/>
    <w:rsid w:val="00787FE0"/>
    <w:rsid w:val="00AF2D9D"/>
    <w:rsid w:val="00B16C3F"/>
    <w:rsid w:val="00BF57A1"/>
    <w:rsid w:val="00E97DEA"/>
    <w:rsid w:val="00EF42E1"/>
    <w:rsid w:val="00F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1F"/>
  </w:style>
  <w:style w:type="paragraph" w:styleId="Footer">
    <w:name w:val="footer"/>
    <w:basedOn w:val="Normal"/>
    <w:link w:val="FooterChar"/>
    <w:uiPriority w:val="99"/>
    <w:unhideWhenUsed/>
    <w:rsid w:val="0008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1F"/>
  </w:style>
  <w:style w:type="character" w:styleId="Hyperlink">
    <w:name w:val="Hyperlink"/>
    <w:basedOn w:val="DefaultParagraphFont"/>
    <w:uiPriority w:val="99"/>
    <w:unhideWhenUsed/>
    <w:rsid w:val="002E5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1F"/>
  </w:style>
  <w:style w:type="paragraph" w:styleId="Footer">
    <w:name w:val="footer"/>
    <w:basedOn w:val="Normal"/>
    <w:link w:val="FooterChar"/>
    <w:uiPriority w:val="99"/>
    <w:unhideWhenUsed/>
    <w:rsid w:val="0008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1F"/>
  </w:style>
  <w:style w:type="character" w:styleId="Hyperlink">
    <w:name w:val="Hyperlink"/>
    <w:basedOn w:val="DefaultParagraphFont"/>
    <w:uiPriority w:val="99"/>
    <w:unhideWhenUsed/>
    <w:rsid w:val="002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ym.wuja.opalsinfo.net/bin/home" TargetMode="External"/><Relationship Id="rId13" Type="http://schemas.openxmlformats.org/officeDocument/2006/relationships/hyperlink" Target="http://www.blauveltfreelibrary.org/" TargetMode="External"/><Relationship Id="rId18" Type="http://schemas.openxmlformats.org/officeDocument/2006/relationships/hyperlink" Target="http://www.amazon.com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CacW3sOPwfw&amp;index=2&amp;list=PLmB3tN1AGPiiL_LTnw2kV_NL4PKwDOKwz" TargetMode="External"/><Relationship Id="rId17" Type="http://schemas.openxmlformats.org/officeDocument/2006/relationships/hyperlink" Target="http://www.tapli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ermontlibrary.org/" TargetMode="External"/><Relationship Id="rId20" Type="http://schemas.openxmlformats.org/officeDocument/2006/relationships/hyperlink" Target="http://www.youtube.com/watch?v=n6s6LWDdt6E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.ebscohost.com/novp/search/novbasic?sid=cc0f25a8-3253-426d-85ee-fa82e68c0211%40sessionmgr4004&amp;vid=1&amp;hid=4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isadeslibrary.org/palisad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bb00512.follettshelf.com" TargetMode="External"/><Relationship Id="rId19" Type="http://schemas.openxmlformats.org/officeDocument/2006/relationships/hyperlink" Target="http://www.barnesandnob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bb00512.follettshelf.com/shelf/servlet/presentshelfform.do?site=00512" TargetMode="External"/><Relationship Id="rId14" Type="http://schemas.openxmlformats.org/officeDocument/2006/relationships/hyperlink" Target="http://www.orangeburg-library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C650-591D-4373-A5CB-CA3BDA30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D16F7E2B.dotm</Template>
  <TotalTime>163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cp:lastPrinted>2014-11-07T20:09:00Z</cp:lastPrinted>
  <dcterms:created xsi:type="dcterms:W3CDTF">2014-11-07T17:06:00Z</dcterms:created>
  <dcterms:modified xsi:type="dcterms:W3CDTF">2014-11-07T20:18:00Z</dcterms:modified>
</cp:coreProperties>
</file>