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84" w:rsidRDefault="00551084"/>
    <w:p w:rsidR="00B54A65" w:rsidRPr="00B54A65" w:rsidRDefault="00B54A65" w:rsidP="00B54A65">
      <w:pPr>
        <w:jc w:val="center"/>
        <w:rPr>
          <w:rFonts w:ascii="Colonna MT" w:hAnsi="Colonna MT"/>
          <w:sz w:val="72"/>
          <w:szCs w:val="72"/>
        </w:rPr>
      </w:pPr>
      <w:r w:rsidRPr="00B54A65">
        <w:rPr>
          <w:rFonts w:ascii="Colonna MT" w:hAnsi="Colonna MT"/>
          <w:sz w:val="72"/>
          <w:szCs w:val="72"/>
        </w:rPr>
        <w:t>Renaissance Art Project:  Places to look for images of Renaissance Art</w:t>
      </w:r>
    </w:p>
    <w:p w:rsidR="00551084" w:rsidRDefault="00B54A65">
      <w:r>
        <w:t xml:space="preserve">The </w:t>
      </w:r>
      <w:r w:rsidR="00551084">
        <w:t>ABC-CLIO databases has many images</w:t>
      </w:r>
      <w:r>
        <w:t xml:space="preserve"> of Renaissance </w:t>
      </w:r>
      <w:proofErr w:type="gramStart"/>
      <w:r>
        <w:t xml:space="preserve">Art  </w:t>
      </w:r>
      <w:r w:rsidRPr="00B54A65">
        <w:rPr>
          <w:b/>
        </w:rPr>
        <w:t>-</w:t>
      </w:r>
      <w:proofErr w:type="gramEnd"/>
      <w:r w:rsidRPr="00B54A65">
        <w:rPr>
          <w:b/>
        </w:rPr>
        <w:t xml:space="preserve"> use the citation ABC-CLIO provides</w:t>
      </w:r>
    </w:p>
    <w:p w:rsidR="00B54A65" w:rsidRDefault="00B54A65">
      <w:r>
        <w:t>(</w:t>
      </w:r>
      <w:proofErr w:type="gramStart"/>
      <w:r>
        <w:t>most</w:t>
      </w:r>
      <w:proofErr w:type="gramEnd"/>
      <w:r>
        <w:t xml:space="preserve"> Renaissance art  will be found in World History the Modern Era, but there are also some in Daily Life Through History and the Ancient-Medieval Eras) </w:t>
      </w:r>
    </w:p>
    <w:p w:rsidR="00B54A65" w:rsidRDefault="00B54A65">
      <w:r>
        <w:t>You can access ABC-CLIO from the library webpage on the TZHS Library web page</w:t>
      </w:r>
    </w:p>
    <w:p w:rsidR="00B54A65" w:rsidRDefault="00B54A65"/>
    <w:p w:rsidR="007B2CBD" w:rsidRDefault="00492B84">
      <w:hyperlink r:id="rId5" w:history="1">
        <w:r w:rsidRPr="00382D9F">
          <w:rPr>
            <w:rStyle w:val="Hyperlink"/>
          </w:rPr>
          <w:t>http://www.metmuseum.org/</w:t>
        </w:r>
      </w:hyperlink>
    </w:p>
    <w:p w:rsidR="00492B84" w:rsidRDefault="00492B84"/>
    <w:p w:rsidR="00492B84" w:rsidRDefault="00492B84">
      <w:hyperlink r:id="rId6" w:history="1">
        <w:r w:rsidRPr="00382D9F">
          <w:rPr>
            <w:rStyle w:val="Hyperlink"/>
          </w:rPr>
          <w:t>http://www.louvre.fr/en/oal</w:t>
        </w:r>
      </w:hyperlink>
    </w:p>
    <w:p w:rsidR="00492B84" w:rsidRDefault="00492B84">
      <w:r>
        <w:t>(</w:t>
      </w:r>
      <w:proofErr w:type="gramStart"/>
      <w:r>
        <w:t>for</w:t>
      </w:r>
      <w:proofErr w:type="gramEnd"/>
      <w:r>
        <w:t xml:space="preserve"> some artists, the “closer look”</w:t>
      </w:r>
      <w:r w:rsidR="00551084">
        <w:t xml:space="preserve"> feature provides great info)</w:t>
      </w:r>
    </w:p>
    <w:p w:rsidR="00492B84" w:rsidRDefault="007B6D44">
      <w:hyperlink r:id="rId7" w:history="1">
        <w:r w:rsidRPr="00382D9F">
          <w:rPr>
            <w:rStyle w:val="Hyperlink"/>
          </w:rPr>
          <w:t>http://www.metmuseum.org/toah/hi/hi_pall.htm</w:t>
        </w:r>
      </w:hyperlink>
    </w:p>
    <w:p w:rsidR="00551084" w:rsidRDefault="00551084">
      <w:hyperlink r:id="rId8" w:history="1">
        <w:r w:rsidRPr="00382D9F">
          <w:rPr>
            <w:rStyle w:val="Hyperlink"/>
          </w:rPr>
          <w:t>http://www.ibiblio.org/wm/</w:t>
        </w:r>
      </w:hyperlink>
    </w:p>
    <w:p w:rsidR="00551084" w:rsidRDefault="00B54A65">
      <w: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551084" w:rsidRDefault="00551084">
      <w:r>
        <w:t>How to create your citation:</w:t>
      </w:r>
    </w:p>
    <w:p w:rsidR="00551084" w:rsidRDefault="00551084">
      <w:hyperlink r:id="rId9" w:history="1">
        <w:r w:rsidRPr="00382D9F">
          <w:rPr>
            <w:rStyle w:val="Hyperlink"/>
          </w:rPr>
          <w:t>http://www.noodletools.com/helpdesk/kb/index.php?action=article&amp;id=3&amp;relid=2</w:t>
        </w:r>
      </w:hyperlink>
    </w:p>
    <w:p w:rsidR="00551084" w:rsidRDefault="00551084">
      <w:proofErr w:type="gramStart"/>
      <w:r>
        <w:t>or</w:t>
      </w:r>
      <w:proofErr w:type="gramEnd"/>
      <w:r>
        <w:t xml:space="preserve"> use your </w:t>
      </w:r>
      <w:proofErr w:type="spellStart"/>
      <w:r>
        <w:t>easybib</w:t>
      </w:r>
      <w:proofErr w:type="spellEnd"/>
      <w:r>
        <w:t xml:space="preserve"> account:  Register for the school edition.  Use the coupon code </w:t>
      </w:r>
      <w:proofErr w:type="spellStart"/>
      <w:r>
        <w:t>tappanzee</w:t>
      </w:r>
      <w:proofErr w:type="spellEnd"/>
      <w:r>
        <w:t>.</w:t>
      </w:r>
    </w:p>
    <w:p w:rsidR="00551084" w:rsidRDefault="00551084">
      <w:r>
        <w:t>Go to the link on the library website or easybib.com</w:t>
      </w:r>
    </w:p>
    <w:p w:rsidR="00551084" w:rsidRDefault="00551084">
      <w:hyperlink r:id="rId10" w:history="1">
        <w:r w:rsidRPr="00382D9F">
          <w:rPr>
            <w:rStyle w:val="Hyperlink"/>
          </w:rPr>
          <w:t>http://www.easybib.com/cite/form/painting</w:t>
        </w:r>
      </w:hyperlink>
    </w:p>
    <w:p w:rsidR="00551084" w:rsidRDefault="00551084"/>
    <w:sectPr w:rsidR="0055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84"/>
    <w:rsid w:val="00492B84"/>
    <w:rsid w:val="00551084"/>
    <w:rsid w:val="007B6D44"/>
    <w:rsid w:val="00B146EE"/>
    <w:rsid w:val="00B54A65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blio.org/w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museum.org/toah/hi/hi_pal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uvre.fr/en/o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museum.org/" TargetMode="External"/><Relationship Id="rId10" Type="http://schemas.openxmlformats.org/officeDocument/2006/relationships/hyperlink" Target="http://www.easybib.com/cite/form/pain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odletools.com/helpdesk/kb/index.php?action=article&amp;id=3&amp;rel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E796A723.dotm</Template>
  <TotalTime>84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1</cp:revision>
  <dcterms:created xsi:type="dcterms:W3CDTF">2012-10-01T13:48:00Z</dcterms:created>
  <dcterms:modified xsi:type="dcterms:W3CDTF">2012-10-01T15:19:00Z</dcterms:modified>
</cp:coreProperties>
</file>