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9" w:rsidRPr="009663E1" w:rsidRDefault="001337C9" w:rsidP="001337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63E1">
        <w:rPr>
          <w:rFonts w:ascii="Arial" w:hAnsi="Arial" w:cs="Arial"/>
          <w:sz w:val="24"/>
          <w:szCs w:val="24"/>
        </w:rPr>
        <w:t>Culture and Literature</w:t>
      </w:r>
      <w:r w:rsidRPr="009663E1">
        <w:rPr>
          <w:rFonts w:ascii="Arial" w:hAnsi="Arial" w:cs="Arial"/>
          <w:sz w:val="24"/>
          <w:szCs w:val="24"/>
        </w:rPr>
        <w:tab/>
      </w:r>
      <w:r w:rsidRPr="009663E1">
        <w:rPr>
          <w:rFonts w:ascii="Arial" w:hAnsi="Arial" w:cs="Arial"/>
          <w:sz w:val="24"/>
          <w:szCs w:val="24"/>
        </w:rPr>
        <w:tab/>
      </w:r>
      <w:r w:rsidRPr="009663E1">
        <w:rPr>
          <w:rFonts w:ascii="Arial" w:hAnsi="Arial" w:cs="Arial"/>
          <w:sz w:val="24"/>
          <w:szCs w:val="24"/>
        </w:rPr>
        <w:tab/>
      </w:r>
      <w:r w:rsidRPr="009663E1">
        <w:rPr>
          <w:rFonts w:ascii="Arial" w:hAnsi="Arial" w:cs="Arial"/>
          <w:sz w:val="24"/>
          <w:szCs w:val="24"/>
        </w:rPr>
        <w:tab/>
      </w:r>
      <w:r w:rsidRPr="009663E1">
        <w:rPr>
          <w:rFonts w:ascii="Arial" w:hAnsi="Arial" w:cs="Arial"/>
          <w:sz w:val="24"/>
          <w:szCs w:val="24"/>
        </w:rPr>
        <w:tab/>
      </w:r>
      <w:r w:rsidRPr="009663E1">
        <w:rPr>
          <w:rFonts w:ascii="Arial" w:hAnsi="Arial" w:cs="Arial"/>
          <w:sz w:val="24"/>
          <w:szCs w:val="24"/>
        </w:rPr>
        <w:tab/>
        <w:t>Name______________________</w:t>
      </w:r>
    </w:p>
    <w:p w:rsidR="007508F7" w:rsidRDefault="001337C9" w:rsidP="001337C9">
      <w:pPr>
        <w:jc w:val="center"/>
        <w:rPr>
          <w:rFonts w:ascii="Curlz MT" w:hAnsi="Curlz MT"/>
          <w:b/>
          <w:sz w:val="72"/>
          <w:szCs w:val="72"/>
        </w:rPr>
      </w:pPr>
      <w:r w:rsidRPr="001337C9">
        <w:rPr>
          <w:rFonts w:ascii="Curlz MT" w:hAnsi="Curlz MT"/>
          <w:b/>
          <w:sz w:val="72"/>
          <w:szCs w:val="72"/>
        </w:rPr>
        <w:t>Fairytales</w:t>
      </w:r>
      <w:r w:rsidR="000E3BF0">
        <w:rPr>
          <w:rFonts w:ascii="Curlz MT" w:hAnsi="Curlz MT"/>
          <w:b/>
          <w:sz w:val="72"/>
          <w:szCs w:val="72"/>
        </w:rPr>
        <w:t xml:space="preserve"> and Comic Books</w:t>
      </w:r>
    </w:p>
    <w:p w:rsidR="001337C9" w:rsidRPr="00FD3DCD" w:rsidRDefault="001337C9" w:rsidP="001337C9">
      <w:pPr>
        <w:rPr>
          <w:rFonts w:ascii="Arial" w:hAnsi="Arial" w:cs="Arial"/>
        </w:rPr>
      </w:pPr>
      <w:r w:rsidRPr="00FD3DCD">
        <w:rPr>
          <w:rFonts w:ascii="Arial" w:hAnsi="Arial" w:cs="Arial"/>
          <w:b/>
        </w:rPr>
        <w:t xml:space="preserve">Assignment: </w:t>
      </w:r>
      <w:r w:rsidRPr="00FD3DCD">
        <w:rPr>
          <w:rFonts w:ascii="Arial" w:hAnsi="Arial" w:cs="Arial"/>
        </w:rPr>
        <w:t>Most of the fairytales</w:t>
      </w:r>
      <w:r w:rsidR="000E3BF0">
        <w:rPr>
          <w:rFonts w:ascii="Arial" w:hAnsi="Arial" w:cs="Arial"/>
        </w:rPr>
        <w:t xml:space="preserve"> and comic book heroes</w:t>
      </w:r>
      <w:r w:rsidRPr="00FD3DCD">
        <w:rPr>
          <w:rFonts w:ascii="Arial" w:hAnsi="Arial" w:cs="Arial"/>
        </w:rPr>
        <w:t xml:space="preserve"> we know today have been dramatically changed from their original form</w:t>
      </w:r>
      <w:r w:rsidR="00FD3DCD">
        <w:rPr>
          <w:rFonts w:ascii="Arial" w:hAnsi="Arial" w:cs="Arial"/>
        </w:rPr>
        <w:t>s</w:t>
      </w:r>
      <w:r w:rsidRPr="00FD3DCD">
        <w:rPr>
          <w:rFonts w:ascii="Arial" w:hAnsi="Arial" w:cs="Arial"/>
        </w:rPr>
        <w:t>. In groups, you will choose a fairytale</w:t>
      </w:r>
      <w:r w:rsidR="000E3BF0">
        <w:rPr>
          <w:rFonts w:ascii="Arial" w:hAnsi="Arial" w:cs="Arial"/>
        </w:rPr>
        <w:t xml:space="preserve"> or comic book</w:t>
      </w:r>
      <w:r w:rsidRPr="00FD3DCD">
        <w:rPr>
          <w:rFonts w:ascii="Arial" w:hAnsi="Arial" w:cs="Arial"/>
        </w:rPr>
        <w:t xml:space="preserve"> to research and present your findings to the class. You will be responsible for finding </w:t>
      </w:r>
      <w:r w:rsidR="00440D6F" w:rsidRPr="00FD3DCD">
        <w:rPr>
          <w:rFonts w:ascii="Arial" w:hAnsi="Arial" w:cs="Arial"/>
          <w:i/>
        </w:rPr>
        <w:t>at least one other written version</w:t>
      </w:r>
      <w:r w:rsidRPr="00FD3DCD">
        <w:rPr>
          <w:rFonts w:ascii="Arial" w:hAnsi="Arial" w:cs="Arial"/>
        </w:rPr>
        <w:t xml:space="preserve"> of your story and </w:t>
      </w:r>
      <w:r w:rsidR="00440D6F" w:rsidRPr="00FD3DCD">
        <w:rPr>
          <w:rFonts w:ascii="Arial" w:hAnsi="Arial" w:cs="Arial"/>
          <w:i/>
        </w:rPr>
        <w:t>at least three examples</w:t>
      </w:r>
      <w:r w:rsidR="00440D6F" w:rsidRPr="00FD3DCD">
        <w:rPr>
          <w:rFonts w:ascii="Arial" w:hAnsi="Arial" w:cs="Arial"/>
        </w:rPr>
        <w:t xml:space="preserve"> of the fairytale</w:t>
      </w:r>
      <w:r w:rsidR="000E3BF0">
        <w:rPr>
          <w:rFonts w:ascii="Arial" w:hAnsi="Arial" w:cs="Arial"/>
        </w:rPr>
        <w:t>/comic book</w:t>
      </w:r>
      <w:r w:rsidR="00440D6F" w:rsidRPr="00FD3DCD">
        <w:rPr>
          <w:rFonts w:ascii="Arial" w:hAnsi="Arial" w:cs="Arial"/>
        </w:rPr>
        <w:t xml:space="preserve"> in popular culture. For each version/example, you will analyze</w:t>
      </w:r>
      <w:r w:rsidR="00FD3DCD">
        <w:rPr>
          <w:rFonts w:ascii="Arial" w:hAnsi="Arial" w:cs="Arial"/>
        </w:rPr>
        <w:t xml:space="preserve"> how</w:t>
      </w:r>
      <w:r w:rsidR="00440D6F" w:rsidRPr="00FD3DCD">
        <w:rPr>
          <w:rFonts w:ascii="Arial" w:hAnsi="Arial" w:cs="Arial"/>
        </w:rPr>
        <w:t xml:space="preserve"> the fairytale</w:t>
      </w:r>
      <w:r w:rsidR="000E3BF0">
        <w:rPr>
          <w:rFonts w:ascii="Arial" w:hAnsi="Arial" w:cs="Arial"/>
        </w:rPr>
        <w:t>/comic book story</w:t>
      </w:r>
      <w:r w:rsidR="00440D6F" w:rsidRPr="00FD3DCD">
        <w:rPr>
          <w:rFonts w:ascii="Arial" w:hAnsi="Arial" w:cs="Arial"/>
        </w:rPr>
        <w:t xml:space="preserve"> has </w:t>
      </w:r>
      <w:r w:rsidR="00FD3DCD">
        <w:rPr>
          <w:rFonts w:ascii="Arial" w:hAnsi="Arial" w:cs="Arial"/>
        </w:rPr>
        <w:t>changed and how</w:t>
      </w:r>
      <w:r w:rsidR="00440D6F" w:rsidRPr="00FD3DCD">
        <w:rPr>
          <w:rFonts w:ascii="Arial" w:hAnsi="Arial" w:cs="Arial"/>
        </w:rPr>
        <w:t xml:space="preserve"> it </w:t>
      </w:r>
      <w:r w:rsidRPr="00FD3DCD">
        <w:rPr>
          <w:rFonts w:ascii="Arial" w:hAnsi="Arial" w:cs="Arial"/>
        </w:rPr>
        <w:t>represents the zeitgeist of its time.</w:t>
      </w:r>
      <w:r w:rsidR="00494544" w:rsidRPr="00FD3DCD">
        <w:rPr>
          <w:rFonts w:ascii="Arial" w:hAnsi="Arial" w:cs="Arial"/>
        </w:rPr>
        <w:t xml:space="preserve"> </w:t>
      </w:r>
    </w:p>
    <w:p w:rsidR="00D45CE7" w:rsidRPr="00FD3DCD" w:rsidRDefault="00440D6F" w:rsidP="001337C9">
      <w:pPr>
        <w:rPr>
          <w:rFonts w:ascii="Arial" w:hAnsi="Arial" w:cs="Arial"/>
          <w:b/>
        </w:rPr>
      </w:pPr>
      <w:r w:rsidRPr="00FD3DCD">
        <w:rPr>
          <w:rFonts w:ascii="Arial" w:hAnsi="Arial" w:cs="Arial"/>
          <w:b/>
        </w:rPr>
        <w:t>Steps:</w:t>
      </w:r>
    </w:p>
    <w:p w:rsidR="00440D6F" w:rsidRPr="00FD3DCD" w:rsidRDefault="00440D6F" w:rsidP="00440D6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>Read and annotate the original version of your fairytale</w:t>
      </w:r>
      <w:r w:rsidR="000E3BF0">
        <w:rPr>
          <w:rFonts w:ascii="Arial" w:hAnsi="Arial" w:cs="Arial"/>
        </w:rPr>
        <w:t>/comic book</w:t>
      </w:r>
      <w:r w:rsidRPr="00FD3DCD">
        <w:rPr>
          <w:rFonts w:ascii="Arial" w:hAnsi="Arial" w:cs="Arial"/>
        </w:rPr>
        <w:t xml:space="preserve">. </w:t>
      </w:r>
    </w:p>
    <w:p w:rsidR="00440D6F" w:rsidRPr="00FD3DCD" w:rsidRDefault="00440D6F" w:rsidP="00440D6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 xml:space="preserve">Find </w:t>
      </w:r>
      <w:r w:rsidRPr="00FD3DCD">
        <w:rPr>
          <w:rFonts w:ascii="Arial" w:hAnsi="Arial" w:cs="Arial"/>
          <w:i/>
        </w:rPr>
        <w:t>at least one other written version</w:t>
      </w:r>
      <w:r w:rsidRPr="00FD3DCD">
        <w:rPr>
          <w:rFonts w:ascii="Arial" w:hAnsi="Arial" w:cs="Arial"/>
        </w:rPr>
        <w:t xml:space="preserve"> of the story (a modern version or a version from another culture). </w:t>
      </w:r>
      <w:r w:rsidR="00FD3DCD">
        <w:rPr>
          <w:rFonts w:ascii="Arial" w:hAnsi="Arial" w:cs="Arial"/>
        </w:rPr>
        <w:t>Read and annotate that version as well.</w:t>
      </w:r>
    </w:p>
    <w:p w:rsidR="00440D6F" w:rsidRPr="00FD3DCD" w:rsidRDefault="00440D6F" w:rsidP="00440D6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 xml:space="preserve">Find </w:t>
      </w:r>
      <w:r w:rsidRPr="00FD3DCD">
        <w:rPr>
          <w:rFonts w:ascii="Arial" w:hAnsi="Arial" w:cs="Arial"/>
          <w:i/>
        </w:rPr>
        <w:t>at least three examples</w:t>
      </w:r>
      <w:r w:rsidRPr="00FD3DCD">
        <w:rPr>
          <w:rFonts w:ascii="Arial" w:hAnsi="Arial" w:cs="Arial"/>
        </w:rPr>
        <w:t xml:space="preserve"> of your fairytale in popular culture (film, television, music, </w:t>
      </w:r>
      <w:proofErr w:type="spellStart"/>
      <w:r w:rsidRPr="00FD3DCD">
        <w:rPr>
          <w:rFonts w:ascii="Arial" w:hAnsi="Arial" w:cs="Arial"/>
        </w:rPr>
        <w:t>etc</w:t>
      </w:r>
      <w:proofErr w:type="spellEnd"/>
      <w:r w:rsidRPr="00FD3DCD">
        <w:rPr>
          <w:rFonts w:ascii="Arial" w:hAnsi="Arial" w:cs="Arial"/>
        </w:rPr>
        <w:t>).</w:t>
      </w:r>
    </w:p>
    <w:p w:rsidR="001337C9" w:rsidRPr="00FD3DCD" w:rsidRDefault="001337C9" w:rsidP="001337C9">
      <w:pPr>
        <w:rPr>
          <w:rFonts w:ascii="Arial" w:hAnsi="Arial" w:cs="Arial"/>
          <w:b/>
        </w:rPr>
      </w:pPr>
      <w:r w:rsidRPr="00FD3DCD">
        <w:rPr>
          <w:rFonts w:ascii="Arial" w:hAnsi="Arial" w:cs="Arial"/>
          <w:b/>
        </w:rPr>
        <w:t>Your final presentation must</w:t>
      </w:r>
      <w:r w:rsidR="00494544" w:rsidRPr="00FD3DCD">
        <w:rPr>
          <w:rFonts w:ascii="Arial" w:hAnsi="Arial" w:cs="Arial"/>
          <w:b/>
        </w:rPr>
        <w:t xml:space="preserve"> address the following questions</w:t>
      </w:r>
      <w:r w:rsidRPr="00FD3DCD">
        <w:rPr>
          <w:rFonts w:ascii="Arial" w:hAnsi="Arial" w:cs="Arial"/>
          <w:b/>
        </w:rPr>
        <w:t>:</w:t>
      </w:r>
    </w:p>
    <w:p w:rsidR="00494544" w:rsidRPr="00FD3DCD" w:rsidRDefault="00494544" w:rsidP="00494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>What is the purpose</w:t>
      </w:r>
      <w:r w:rsidR="000E3BF0">
        <w:rPr>
          <w:rFonts w:ascii="Arial" w:hAnsi="Arial" w:cs="Arial"/>
        </w:rPr>
        <w:t>/theme</w:t>
      </w:r>
      <w:r w:rsidRPr="00FD3DCD">
        <w:rPr>
          <w:rFonts w:ascii="Arial" w:hAnsi="Arial" w:cs="Arial"/>
        </w:rPr>
        <w:t xml:space="preserve"> of the original fairytale</w:t>
      </w:r>
      <w:r w:rsidR="000E3BF0">
        <w:rPr>
          <w:rFonts w:ascii="Arial" w:hAnsi="Arial" w:cs="Arial"/>
        </w:rPr>
        <w:t>/comic book</w:t>
      </w:r>
      <w:r w:rsidRPr="00FD3DCD">
        <w:rPr>
          <w:rFonts w:ascii="Arial" w:hAnsi="Arial" w:cs="Arial"/>
        </w:rPr>
        <w:t>?</w:t>
      </w:r>
    </w:p>
    <w:p w:rsidR="00494544" w:rsidRPr="00FD3DCD" w:rsidRDefault="00494544" w:rsidP="00440D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>How do the adaptations change that purpose?</w:t>
      </w:r>
      <w:r w:rsidR="00440D6F" w:rsidRPr="00FD3DCD">
        <w:rPr>
          <w:rFonts w:ascii="Arial" w:hAnsi="Arial" w:cs="Arial"/>
        </w:rPr>
        <w:t xml:space="preserve"> (Consider how </w:t>
      </w:r>
      <w:r w:rsidRPr="00FD3DCD">
        <w:rPr>
          <w:rFonts w:ascii="Arial" w:hAnsi="Arial" w:cs="Arial"/>
        </w:rPr>
        <w:t xml:space="preserve">other cultures </w:t>
      </w:r>
      <w:r w:rsidR="00440D6F" w:rsidRPr="00FD3DCD">
        <w:rPr>
          <w:rFonts w:ascii="Arial" w:hAnsi="Arial" w:cs="Arial"/>
        </w:rPr>
        <w:t xml:space="preserve">have adapted the story and/or how </w:t>
      </w:r>
      <w:r w:rsidRPr="00FD3DCD">
        <w:rPr>
          <w:rFonts w:ascii="Arial" w:hAnsi="Arial" w:cs="Arial"/>
        </w:rPr>
        <w:t>the original bee</w:t>
      </w:r>
      <w:r w:rsidR="000E3BF0">
        <w:rPr>
          <w:rFonts w:ascii="Arial" w:hAnsi="Arial" w:cs="Arial"/>
        </w:rPr>
        <w:t xml:space="preserve">n modernized, </w:t>
      </w:r>
      <w:r w:rsidR="00440D6F" w:rsidRPr="00FD3DCD">
        <w:rPr>
          <w:rFonts w:ascii="Arial" w:hAnsi="Arial" w:cs="Arial"/>
        </w:rPr>
        <w:t>sugarcoated</w:t>
      </w:r>
      <w:r w:rsidR="000E3BF0">
        <w:rPr>
          <w:rFonts w:ascii="Arial" w:hAnsi="Arial" w:cs="Arial"/>
        </w:rPr>
        <w:t>, made darker</w:t>
      </w:r>
      <w:r w:rsidR="00440D6F" w:rsidRPr="00FD3DCD">
        <w:rPr>
          <w:rFonts w:ascii="Arial" w:hAnsi="Arial" w:cs="Arial"/>
        </w:rPr>
        <w:t>?)</w:t>
      </w:r>
    </w:p>
    <w:p w:rsidR="00494544" w:rsidRPr="00FD3DCD" w:rsidRDefault="00494544" w:rsidP="00494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>What lessons doe</w:t>
      </w:r>
      <w:r w:rsidR="009663E1" w:rsidRPr="00FD3DCD">
        <w:rPr>
          <w:rFonts w:ascii="Arial" w:hAnsi="Arial" w:cs="Arial"/>
        </w:rPr>
        <w:t>s the fairytale</w:t>
      </w:r>
      <w:r w:rsidR="000E3BF0">
        <w:rPr>
          <w:rFonts w:ascii="Arial" w:hAnsi="Arial" w:cs="Arial"/>
        </w:rPr>
        <w:t>/comic book</w:t>
      </w:r>
      <w:r w:rsidR="009663E1" w:rsidRPr="00FD3DCD">
        <w:rPr>
          <w:rFonts w:ascii="Arial" w:hAnsi="Arial" w:cs="Arial"/>
        </w:rPr>
        <w:t xml:space="preserve"> teach? How do those lessons change in each adaptation</w:t>
      </w:r>
      <w:r w:rsidRPr="00FD3DCD">
        <w:rPr>
          <w:rFonts w:ascii="Arial" w:hAnsi="Arial" w:cs="Arial"/>
        </w:rPr>
        <w:t>?</w:t>
      </w:r>
    </w:p>
    <w:p w:rsidR="00494544" w:rsidRPr="00FD3DCD" w:rsidRDefault="00494544" w:rsidP="00494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>How does each version of the fairytale</w:t>
      </w:r>
      <w:r w:rsidR="000E3BF0">
        <w:rPr>
          <w:rFonts w:ascii="Arial" w:hAnsi="Arial" w:cs="Arial"/>
        </w:rPr>
        <w:t>/comic book</w:t>
      </w:r>
      <w:r w:rsidRPr="00FD3DCD">
        <w:rPr>
          <w:rFonts w:ascii="Arial" w:hAnsi="Arial" w:cs="Arial"/>
        </w:rPr>
        <w:t xml:space="preserve"> reflect the zeitgeist of its time?</w:t>
      </w:r>
    </w:p>
    <w:p w:rsidR="00494544" w:rsidRPr="00FD3DCD" w:rsidRDefault="00494544" w:rsidP="00494544">
      <w:pPr>
        <w:rPr>
          <w:rFonts w:ascii="Arial" w:hAnsi="Arial" w:cs="Arial"/>
          <w:b/>
        </w:rPr>
      </w:pPr>
      <w:r w:rsidRPr="00FD3DCD">
        <w:rPr>
          <w:rFonts w:ascii="Arial" w:hAnsi="Arial" w:cs="Arial"/>
          <w:b/>
        </w:rPr>
        <w:t xml:space="preserve">Your final </w:t>
      </w:r>
      <w:r w:rsidR="000E3BF0">
        <w:rPr>
          <w:rFonts w:ascii="Arial" w:hAnsi="Arial" w:cs="Arial"/>
          <w:b/>
        </w:rPr>
        <w:t xml:space="preserve">7-10 minute </w:t>
      </w:r>
      <w:r w:rsidRPr="00FD3DCD">
        <w:rPr>
          <w:rFonts w:ascii="Arial" w:hAnsi="Arial" w:cs="Arial"/>
          <w:b/>
        </w:rPr>
        <w:t>presentation must also include the following:</w:t>
      </w:r>
    </w:p>
    <w:p w:rsidR="001337C9" w:rsidRPr="00FD3DCD" w:rsidRDefault="009663E1" w:rsidP="001337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>A brief synopsis, discussion, and analysis</w:t>
      </w:r>
      <w:r w:rsidR="001337C9" w:rsidRPr="00FD3DCD">
        <w:rPr>
          <w:rFonts w:ascii="Arial" w:hAnsi="Arial" w:cs="Arial"/>
        </w:rPr>
        <w:t xml:space="preserve"> of the original fairytale</w:t>
      </w:r>
      <w:r w:rsidR="000E3BF0">
        <w:rPr>
          <w:rFonts w:ascii="Arial" w:hAnsi="Arial" w:cs="Arial"/>
        </w:rPr>
        <w:t>/comic book</w:t>
      </w:r>
      <w:r w:rsidR="001337C9" w:rsidRPr="00FD3DCD">
        <w:rPr>
          <w:rFonts w:ascii="Arial" w:hAnsi="Arial" w:cs="Arial"/>
        </w:rPr>
        <w:t xml:space="preserve"> </w:t>
      </w:r>
    </w:p>
    <w:p w:rsidR="001337C9" w:rsidRPr="00FD3DCD" w:rsidRDefault="001337C9" w:rsidP="001337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>A brief synopsis</w:t>
      </w:r>
      <w:r w:rsidR="009663E1" w:rsidRPr="00FD3DCD">
        <w:rPr>
          <w:rFonts w:ascii="Arial" w:hAnsi="Arial" w:cs="Arial"/>
        </w:rPr>
        <w:t>, discussion, and analysis</w:t>
      </w:r>
      <w:r w:rsidR="00440D6F" w:rsidRPr="00FD3DCD">
        <w:rPr>
          <w:rFonts w:ascii="Arial" w:hAnsi="Arial" w:cs="Arial"/>
        </w:rPr>
        <w:t xml:space="preserve"> of other written version(</w:t>
      </w:r>
      <w:r w:rsidRPr="00FD3DCD">
        <w:rPr>
          <w:rFonts w:ascii="Arial" w:hAnsi="Arial" w:cs="Arial"/>
        </w:rPr>
        <w:t>s</w:t>
      </w:r>
      <w:r w:rsidR="00440D6F" w:rsidRPr="00FD3DCD">
        <w:rPr>
          <w:rFonts w:ascii="Arial" w:hAnsi="Arial" w:cs="Arial"/>
        </w:rPr>
        <w:t>)</w:t>
      </w:r>
      <w:r w:rsidRPr="00FD3DCD">
        <w:rPr>
          <w:rFonts w:ascii="Arial" w:hAnsi="Arial" w:cs="Arial"/>
        </w:rPr>
        <w:t xml:space="preserve"> </w:t>
      </w:r>
    </w:p>
    <w:p w:rsidR="009663E1" w:rsidRPr="00FD3DCD" w:rsidRDefault="009663E1" w:rsidP="001337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 xml:space="preserve">A brief synopsis, discussion, and analysis of </w:t>
      </w:r>
      <w:r w:rsidR="00440D6F" w:rsidRPr="00FD3DCD">
        <w:rPr>
          <w:rFonts w:ascii="Arial" w:hAnsi="Arial" w:cs="Arial"/>
          <w:i/>
        </w:rPr>
        <w:t>at least three</w:t>
      </w:r>
      <w:r w:rsidR="00440D6F" w:rsidRPr="00FD3DCD">
        <w:rPr>
          <w:rFonts w:ascii="Arial" w:hAnsi="Arial" w:cs="Arial"/>
        </w:rPr>
        <w:t xml:space="preserve"> </w:t>
      </w:r>
      <w:r w:rsidRPr="00FD3DCD">
        <w:rPr>
          <w:rFonts w:ascii="Arial" w:hAnsi="Arial" w:cs="Arial"/>
        </w:rPr>
        <w:t>modern adaptation</w:t>
      </w:r>
      <w:r w:rsidR="00440D6F" w:rsidRPr="00FD3DCD">
        <w:rPr>
          <w:rFonts w:ascii="Arial" w:hAnsi="Arial" w:cs="Arial"/>
        </w:rPr>
        <w:t>s in pop culture</w:t>
      </w:r>
    </w:p>
    <w:p w:rsidR="000E3BF0" w:rsidRPr="000E3BF0" w:rsidRDefault="00440D6F" w:rsidP="000E3B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3DCD">
        <w:rPr>
          <w:rFonts w:ascii="Arial" w:hAnsi="Arial" w:cs="Arial"/>
        </w:rPr>
        <w:t xml:space="preserve">Illustrations/visuals (you must </w:t>
      </w:r>
      <w:r w:rsidR="00494544" w:rsidRPr="00FD3DCD">
        <w:rPr>
          <w:rFonts w:ascii="Arial" w:hAnsi="Arial" w:cs="Arial"/>
        </w:rPr>
        <w:t>include brief film</w:t>
      </w:r>
      <w:r w:rsidRPr="00FD3DCD">
        <w:rPr>
          <w:rFonts w:ascii="Arial" w:hAnsi="Arial" w:cs="Arial"/>
        </w:rPr>
        <w:t>/television/music</w:t>
      </w:r>
      <w:r w:rsidR="00494544" w:rsidRPr="00FD3DCD">
        <w:rPr>
          <w:rFonts w:ascii="Arial" w:hAnsi="Arial" w:cs="Arial"/>
        </w:rPr>
        <w:t xml:space="preserve"> clips) of each adaptation.</w:t>
      </w:r>
    </w:p>
    <w:p w:rsidR="001337C9" w:rsidRPr="00FD3DCD" w:rsidRDefault="00440D6F" w:rsidP="00440D6F">
      <w:pPr>
        <w:rPr>
          <w:rFonts w:ascii="Arial" w:hAnsi="Arial" w:cs="Arial"/>
          <w:b/>
        </w:rPr>
      </w:pPr>
      <w:r w:rsidRPr="00FD3DCD">
        <w:rPr>
          <w:rFonts w:ascii="Arial" w:hAnsi="Arial" w:cs="Arial"/>
          <w:b/>
        </w:rPr>
        <w:t xml:space="preserve">You </w:t>
      </w:r>
      <w:r w:rsidR="000E3BF0">
        <w:rPr>
          <w:rFonts w:ascii="Arial" w:hAnsi="Arial" w:cs="Arial"/>
          <w:b/>
        </w:rPr>
        <w:t>may use PowerPoint, Prezi, or iM</w:t>
      </w:r>
      <w:r w:rsidRPr="00FD3DCD">
        <w:rPr>
          <w:rFonts w:ascii="Arial" w:hAnsi="Arial" w:cs="Arial"/>
          <w:b/>
        </w:rPr>
        <w:t xml:space="preserve">ovie/Moviemaker </w:t>
      </w:r>
      <w:r w:rsidR="000E3BF0">
        <w:rPr>
          <w:rFonts w:ascii="Arial" w:hAnsi="Arial" w:cs="Arial"/>
          <w:b/>
        </w:rPr>
        <w:t xml:space="preserve">(or other- ask teacher for permission) </w:t>
      </w:r>
      <w:r w:rsidRPr="00FD3DCD">
        <w:rPr>
          <w:rFonts w:ascii="Arial" w:hAnsi="Arial" w:cs="Arial"/>
          <w:b/>
        </w:rPr>
        <w:t>for your presen</w:t>
      </w:r>
      <w:r w:rsidR="00FD3DCD">
        <w:rPr>
          <w:rFonts w:ascii="Arial" w:hAnsi="Arial" w:cs="Arial"/>
          <w:b/>
        </w:rPr>
        <w:t>t</w:t>
      </w:r>
      <w:r w:rsidRPr="00FD3DCD">
        <w:rPr>
          <w:rFonts w:ascii="Arial" w:hAnsi="Arial" w:cs="Arial"/>
          <w:b/>
        </w:rPr>
        <w:t>ation.</w:t>
      </w:r>
    </w:p>
    <w:p w:rsidR="009663E1" w:rsidRPr="00FD3DCD" w:rsidRDefault="009663E1" w:rsidP="001337C9">
      <w:pPr>
        <w:rPr>
          <w:rFonts w:ascii="Arial" w:hAnsi="Arial" w:cs="Arial"/>
        </w:rPr>
      </w:pPr>
      <w:r w:rsidRPr="00FD3DCD">
        <w:rPr>
          <w:rFonts w:ascii="Arial" w:hAnsi="Arial" w:cs="Arial"/>
        </w:rPr>
        <w:t>Fairytale</w:t>
      </w:r>
      <w:r w:rsidR="000E3BF0">
        <w:rPr>
          <w:rFonts w:ascii="Arial" w:hAnsi="Arial" w:cs="Arial"/>
        </w:rPr>
        <w:t>/Comic book</w:t>
      </w:r>
      <w:r w:rsidRPr="00FD3DCD">
        <w:rPr>
          <w:rFonts w:ascii="Arial" w:hAnsi="Arial" w:cs="Arial"/>
        </w:rPr>
        <w:t>_________________________________________</w:t>
      </w:r>
    </w:p>
    <w:p w:rsidR="009663E1" w:rsidRPr="00FD3DCD" w:rsidRDefault="009663E1" w:rsidP="001337C9">
      <w:pPr>
        <w:rPr>
          <w:rFonts w:ascii="Arial" w:hAnsi="Arial" w:cs="Arial"/>
        </w:rPr>
      </w:pPr>
    </w:p>
    <w:p w:rsidR="001337C9" w:rsidRPr="00FD3DCD" w:rsidRDefault="009663E1" w:rsidP="001337C9">
      <w:pPr>
        <w:rPr>
          <w:rFonts w:ascii="Times New Roman" w:hAnsi="Times New Roman" w:cs="Times New Roman"/>
        </w:rPr>
      </w:pPr>
      <w:r w:rsidRPr="00FD3DCD">
        <w:rPr>
          <w:rFonts w:ascii="Arial" w:hAnsi="Arial" w:cs="Arial"/>
        </w:rPr>
        <w:t>Group Members</w:t>
      </w:r>
      <w:r w:rsidRPr="00FD3DCD">
        <w:rPr>
          <w:rFonts w:ascii="Times New Roman" w:hAnsi="Times New Roman" w:cs="Times New Roman"/>
        </w:rPr>
        <w:t xml:space="preserve"> ____________________________________</w:t>
      </w:r>
    </w:p>
    <w:p w:rsidR="009663E1" w:rsidRPr="00FD3DCD" w:rsidRDefault="009663E1" w:rsidP="001337C9">
      <w:pPr>
        <w:rPr>
          <w:rFonts w:ascii="Times New Roman" w:hAnsi="Times New Roman" w:cs="Times New Roman"/>
        </w:rPr>
      </w:pPr>
      <w:r w:rsidRPr="00FD3DCD">
        <w:rPr>
          <w:rFonts w:ascii="Times New Roman" w:hAnsi="Times New Roman" w:cs="Times New Roman"/>
        </w:rPr>
        <w:t>__________________________________________________</w:t>
      </w:r>
    </w:p>
    <w:p w:rsidR="009663E1" w:rsidRPr="00FD3DCD" w:rsidRDefault="009663E1" w:rsidP="001337C9">
      <w:pPr>
        <w:rPr>
          <w:rFonts w:ascii="Times New Roman" w:hAnsi="Times New Roman" w:cs="Times New Roman"/>
        </w:rPr>
      </w:pPr>
      <w:r w:rsidRPr="00FD3DCD">
        <w:rPr>
          <w:rFonts w:ascii="Times New Roman" w:hAnsi="Times New Roman" w:cs="Times New Roman"/>
        </w:rPr>
        <w:t>__________________________________________________</w:t>
      </w:r>
    </w:p>
    <w:p w:rsidR="009663E1" w:rsidRPr="00FD3DCD" w:rsidRDefault="009663E1" w:rsidP="001337C9">
      <w:pPr>
        <w:rPr>
          <w:rFonts w:ascii="Times New Roman" w:hAnsi="Times New Roman" w:cs="Times New Roman"/>
        </w:rPr>
      </w:pPr>
      <w:r w:rsidRPr="00FD3DCD">
        <w:rPr>
          <w:rFonts w:ascii="Times New Roman" w:hAnsi="Times New Roman" w:cs="Times New Roman"/>
        </w:rPr>
        <w:t>__________________________________________________</w:t>
      </w:r>
    </w:p>
    <w:p w:rsidR="009663E1" w:rsidRPr="00FD3DCD" w:rsidRDefault="009663E1" w:rsidP="001337C9">
      <w:pPr>
        <w:rPr>
          <w:rFonts w:ascii="Times New Roman" w:hAnsi="Times New Roman" w:cs="Times New Roman"/>
        </w:rPr>
      </w:pPr>
      <w:r w:rsidRPr="00FD3DCD">
        <w:rPr>
          <w:rFonts w:ascii="Times New Roman" w:hAnsi="Times New Roman" w:cs="Times New Roman"/>
        </w:rPr>
        <w:t>__________________________________________________</w:t>
      </w:r>
    </w:p>
    <w:p w:rsidR="009663E1" w:rsidRDefault="009663E1" w:rsidP="00133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D3D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63E1" w:rsidRDefault="009663E1" w:rsidP="001337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70"/>
        <w:gridCol w:w="2070"/>
        <w:gridCol w:w="2070"/>
        <w:gridCol w:w="2070"/>
      </w:tblGrid>
      <w:tr w:rsidR="00DD03D7" w:rsidTr="00D45CE7">
        <w:trPr>
          <w:trHeight w:val="530"/>
        </w:trPr>
        <w:tc>
          <w:tcPr>
            <w:tcW w:w="2160" w:type="dxa"/>
          </w:tcPr>
          <w:p w:rsidR="00DD03D7" w:rsidRDefault="009663E1" w:rsidP="00DD03D7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9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D7">
              <w:rPr>
                <w:b/>
                <w:bCs/>
              </w:rPr>
              <w:t>QUALITY</w:t>
            </w:r>
          </w:p>
        </w:tc>
        <w:tc>
          <w:tcPr>
            <w:tcW w:w="2070" w:type="dxa"/>
          </w:tcPr>
          <w:p w:rsidR="00D45CE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EXCEPTIONAL</w:t>
            </w:r>
          </w:p>
          <w:p w:rsidR="00DD03D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100-91</w:t>
            </w:r>
          </w:p>
        </w:tc>
        <w:tc>
          <w:tcPr>
            <w:tcW w:w="2070" w:type="dxa"/>
          </w:tcPr>
          <w:p w:rsidR="00DD03D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  <w:p w:rsidR="00DD03D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90-81</w:t>
            </w:r>
          </w:p>
        </w:tc>
        <w:tc>
          <w:tcPr>
            <w:tcW w:w="2070" w:type="dxa"/>
          </w:tcPr>
          <w:p w:rsidR="00DD03D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ACCEPTABLE</w:t>
            </w:r>
          </w:p>
          <w:p w:rsidR="00DD03D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80-71</w:t>
            </w:r>
          </w:p>
        </w:tc>
        <w:tc>
          <w:tcPr>
            <w:tcW w:w="2070" w:type="dxa"/>
          </w:tcPr>
          <w:p w:rsidR="00DD03D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</w:t>
            </w:r>
          </w:p>
          <w:p w:rsidR="00DD03D7" w:rsidRDefault="00DD03D7" w:rsidP="00D45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or below</w:t>
            </w:r>
          </w:p>
        </w:tc>
      </w:tr>
      <w:tr w:rsidR="00DD03D7" w:rsidRPr="003C4617" w:rsidTr="00D45CE7">
        <w:trPr>
          <w:trHeight w:val="1250"/>
        </w:trPr>
        <w:tc>
          <w:tcPr>
            <w:tcW w:w="2160" w:type="dxa"/>
          </w:tcPr>
          <w:p w:rsidR="00DD03D7" w:rsidRPr="00DD03D7" w:rsidRDefault="00DD03D7" w:rsidP="00DD03D7">
            <w:pPr>
              <w:rPr>
                <w:rFonts w:ascii="Arial Black" w:hAnsi="Arial Black"/>
              </w:rPr>
            </w:pPr>
            <w:r w:rsidRPr="00DD03D7">
              <w:rPr>
                <w:rFonts w:ascii="Arial Black" w:hAnsi="Arial Black"/>
              </w:rPr>
              <w:t xml:space="preserve">Analysis  of Original </w:t>
            </w:r>
            <w:r w:rsidR="000E3BF0">
              <w:rPr>
                <w:rFonts w:ascii="Arial Black" w:hAnsi="Arial Black"/>
              </w:rPr>
              <w:t>Story</w:t>
            </w:r>
          </w:p>
        </w:tc>
        <w:tc>
          <w:tcPr>
            <w:tcW w:w="2070" w:type="dxa"/>
          </w:tcPr>
          <w:p w:rsidR="00DD03D7" w:rsidRPr="003C4617" w:rsidRDefault="00DD03D7" w:rsidP="00DD03D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-interesting and insightful                            -Thorough discussion &amp; analysis of story </w:t>
            </w:r>
          </w:p>
        </w:tc>
        <w:tc>
          <w:tcPr>
            <w:tcW w:w="2070" w:type="dxa"/>
          </w:tcPr>
          <w:p w:rsidR="00DD03D7" w:rsidRPr="003C4617" w:rsidRDefault="00DD03D7" w:rsidP="00DD03D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-clear and interesting points</w:t>
            </w:r>
          </w:p>
          <w:p w:rsidR="00DD03D7" w:rsidRPr="003C4617" w:rsidRDefault="00DD03D7" w:rsidP="00DD03D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-Complete discussion &amp; analysis of story </w:t>
            </w:r>
          </w:p>
        </w:tc>
        <w:tc>
          <w:tcPr>
            <w:tcW w:w="2070" w:type="dxa"/>
          </w:tcPr>
          <w:p w:rsidR="00DD03D7" w:rsidRPr="003C4617" w:rsidRDefault="00DD03D7" w:rsidP="00DD03D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-adequate, but limited in depth                                  -may lack important points</w:t>
            </w:r>
          </w:p>
        </w:tc>
        <w:tc>
          <w:tcPr>
            <w:tcW w:w="2070" w:type="dxa"/>
          </w:tcPr>
          <w:p w:rsidR="00DD03D7" w:rsidRPr="003C4617" w:rsidRDefault="003C4617" w:rsidP="003C4617">
            <w:pPr>
              <w:tabs>
                <w:tab w:val="left" w:pos="273"/>
                <w:tab w:val="left" w:pos="8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03D7" w:rsidRPr="003C4617">
              <w:rPr>
                <w:sz w:val="18"/>
                <w:szCs w:val="18"/>
              </w:rPr>
              <w:t xml:space="preserve">poorly articulated </w:t>
            </w:r>
          </w:p>
          <w:p w:rsidR="00DD03D7" w:rsidRPr="003C4617" w:rsidRDefault="003C4617" w:rsidP="003C4617">
            <w:pPr>
              <w:tabs>
                <w:tab w:val="left" w:pos="2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03D7" w:rsidRPr="003C4617">
              <w:rPr>
                <w:sz w:val="18"/>
                <w:szCs w:val="18"/>
              </w:rPr>
              <w:t>lacks specificity</w:t>
            </w:r>
          </w:p>
          <w:p w:rsidR="00DD03D7" w:rsidRPr="003C4617" w:rsidRDefault="00DD03D7" w:rsidP="003C4617">
            <w:pPr>
              <w:spacing w:after="0" w:line="240" w:lineRule="auto"/>
              <w:ind w:left="273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silly or inappropriate </w:t>
            </w:r>
          </w:p>
        </w:tc>
      </w:tr>
      <w:tr w:rsidR="00DD03D7" w:rsidRPr="003C4617" w:rsidTr="00D45CE7">
        <w:trPr>
          <w:trHeight w:val="1448"/>
        </w:trPr>
        <w:tc>
          <w:tcPr>
            <w:tcW w:w="2160" w:type="dxa"/>
          </w:tcPr>
          <w:p w:rsidR="003C4617" w:rsidRDefault="00DD03D7" w:rsidP="00DD03D7">
            <w:pPr>
              <w:rPr>
                <w:rFonts w:ascii="Arial Black" w:hAnsi="Arial Black"/>
              </w:rPr>
            </w:pPr>
            <w:r w:rsidRPr="00DD03D7">
              <w:rPr>
                <w:rFonts w:ascii="Arial Black" w:hAnsi="Arial Black"/>
              </w:rPr>
              <w:t xml:space="preserve">Analysis  of </w:t>
            </w:r>
            <w:r w:rsidR="003C4617">
              <w:rPr>
                <w:rFonts w:ascii="Arial Black" w:hAnsi="Arial Black"/>
              </w:rPr>
              <w:t>written</w:t>
            </w:r>
          </w:p>
          <w:p w:rsidR="00DD03D7" w:rsidRPr="00DD03D7" w:rsidRDefault="00DD03D7" w:rsidP="00DD03D7">
            <w:pPr>
              <w:rPr>
                <w:rFonts w:ascii="Arial Black" w:hAnsi="Arial Black"/>
              </w:rPr>
            </w:pPr>
            <w:r w:rsidRPr="00DD03D7">
              <w:rPr>
                <w:rFonts w:ascii="Arial Black" w:hAnsi="Arial Black"/>
              </w:rPr>
              <w:t>adaptations</w:t>
            </w:r>
          </w:p>
        </w:tc>
        <w:tc>
          <w:tcPr>
            <w:tcW w:w="2070" w:type="dxa"/>
          </w:tcPr>
          <w:p w:rsidR="00DD03D7" w:rsidRPr="003C4617" w:rsidRDefault="00DD03D7" w:rsidP="003C461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-interesting</w:t>
            </w:r>
            <w:r w:rsidR="003C4617" w:rsidRPr="003C4617">
              <w:rPr>
                <w:sz w:val="18"/>
                <w:szCs w:val="18"/>
              </w:rPr>
              <w:t>, accurate,</w:t>
            </w:r>
            <w:r w:rsidRPr="003C4617">
              <w:rPr>
                <w:sz w:val="18"/>
                <w:szCs w:val="18"/>
              </w:rPr>
              <w:t xml:space="preserve"> and insightful                           -Thorough discussion &amp; analysis of adaptation</w:t>
            </w:r>
            <w:r w:rsidR="003C4617" w:rsidRPr="003C4617">
              <w:rPr>
                <w:sz w:val="18"/>
                <w:szCs w:val="18"/>
              </w:rPr>
              <w:t>(s)</w:t>
            </w:r>
          </w:p>
          <w:p w:rsidR="003C4617" w:rsidRPr="003C4617" w:rsidRDefault="003C4617" w:rsidP="003C461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clear connection to zeitgeist</w:t>
            </w:r>
          </w:p>
        </w:tc>
        <w:tc>
          <w:tcPr>
            <w:tcW w:w="2070" w:type="dxa"/>
          </w:tcPr>
          <w:p w:rsidR="00DD03D7" w:rsidRPr="003C4617" w:rsidRDefault="00DD03D7" w:rsidP="00DD03D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-clear and interesting points</w:t>
            </w:r>
          </w:p>
          <w:p w:rsidR="00DD03D7" w:rsidRPr="003C4617" w:rsidRDefault="00DD03D7" w:rsidP="003C461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-Com</w:t>
            </w:r>
            <w:r w:rsidR="003C4617" w:rsidRPr="003C4617">
              <w:rPr>
                <w:sz w:val="18"/>
                <w:szCs w:val="18"/>
              </w:rPr>
              <w:t xml:space="preserve">plete discussion &amp; analysis of </w:t>
            </w:r>
            <w:r w:rsidRPr="003C4617">
              <w:rPr>
                <w:sz w:val="18"/>
                <w:szCs w:val="18"/>
              </w:rPr>
              <w:t>adaptation</w:t>
            </w:r>
            <w:r w:rsidR="003C4617" w:rsidRPr="003C4617">
              <w:rPr>
                <w:sz w:val="18"/>
                <w:szCs w:val="18"/>
              </w:rPr>
              <w:t>(</w:t>
            </w:r>
            <w:r w:rsidRPr="003C4617">
              <w:rPr>
                <w:sz w:val="18"/>
                <w:szCs w:val="18"/>
              </w:rPr>
              <w:t>s</w:t>
            </w:r>
            <w:r w:rsidR="003C4617" w:rsidRPr="003C4617">
              <w:rPr>
                <w:sz w:val="18"/>
                <w:szCs w:val="18"/>
              </w:rPr>
              <w:t>)</w:t>
            </w:r>
          </w:p>
          <w:p w:rsidR="003C4617" w:rsidRPr="003C4617" w:rsidRDefault="003C4617" w:rsidP="003C461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-some connection to zeitgeist</w:t>
            </w:r>
          </w:p>
        </w:tc>
        <w:tc>
          <w:tcPr>
            <w:tcW w:w="2070" w:type="dxa"/>
          </w:tcPr>
          <w:p w:rsidR="00DD03D7" w:rsidRPr="003C4617" w:rsidRDefault="00DD03D7" w:rsidP="00DD03D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-adequate, but limited in depth                                  -may lack important points</w:t>
            </w:r>
          </w:p>
          <w:p w:rsidR="003C4617" w:rsidRPr="003C4617" w:rsidRDefault="003C4617" w:rsidP="00DD03D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-little to no connection to zeitgeist</w:t>
            </w:r>
          </w:p>
        </w:tc>
        <w:tc>
          <w:tcPr>
            <w:tcW w:w="2070" w:type="dxa"/>
          </w:tcPr>
          <w:p w:rsidR="00D45CE7" w:rsidRPr="003C4617" w:rsidRDefault="003C4617" w:rsidP="003C4617">
            <w:pPr>
              <w:tabs>
                <w:tab w:val="left" w:pos="273"/>
                <w:tab w:val="left" w:pos="8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5CE7" w:rsidRPr="003C4617">
              <w:rPr>
                <w:sz w:val="18"/>
                <w:szCs w:val="18"/>
              </w:rPr>
              <w:t xml:space="preserve">poorly articulated </w:t>
            </w:r>
          </w:p>
          <w:p w:rsidR="00D45CE7" w:rsidRPr="003C4617" w:rsidRDefault="003C4617" w:rsidP="003C4617">
            <w:pPr>
              <w:tabs>
                <w:tab w:val="left" w:pos="2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5CE7" w:rsidRPr="003C4617">
              <w:rPr>
                <w:sz w:val="18"/>
                <w:szCs w:val="18"/>
              </w:rPr>
              <w:t>lacks specificity</w:t>
            </w:r>
          </w:p>
          <w:p w:rsidR="00DD03D7" w:rsidRPr="003C4617" w:rsidRDefault="00D45CE7" w:rsidP="00D45CE7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silly or inappropriate</w:t>
            </w:r>
          </w:p>
        </w:tc>
      </w:tr>
      <w:tr w:rsidR="00DD03D7" w:rsidRPr="003C4617" w:rsidTr="00D45CE7">
        <w:trPr>
          <w:trHeight w:val="917"/>
        </w:trPr>
        <w:tc>
          <w:tcPr>
            <w:tcW w:w="2160" w:type="dxa"/>
          </w:tcPr>
          <w:p w:rsidR="00DD03D7" w:rsidRDefault="003C4617" w:rsidP="00DD0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Analysis of pop culture adaptations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</w:t>
            </w:r>
            <w:r w:rsidR="00DD03D7" w:rsidRPr="003C4617">
              <w:rPr>
                <w:sz w:val="18"/>
                <w:szCs w:val="18"/>
              </w:rPr>
              <w:t>interesting and thought-provoking</w:t>
            </w:r>
          </w:p>
          <w:p w:rsidR="00DD03D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</w:t>
            </w:r>
            <w:r w:rsidR="00D45CE7" w:rsidRPr="003C4617">
              <w:rPr>
                <w:sz w:val="18"/>
                <w:szCs w:val="18"/>
              </w:rPr>
              <w:t xml:space="preserve"> </w:t>
            </w:r>
            <w:r w:rsidR="00DD03D7" w:rsidRPr="003C4617">
              <w:rPr>
                <w:sz w:val="18"/>
                <w:szCs w:val="18"/>
              </w:rPr>
              <w:t>insightful; shows evidence of deep thought</w:t>
            </w:r>
          </w:p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-clear connection to zeitgeist</w:t>
            </w:r>
          </w:p>
        </w:tc>
        <w:tc>
          <w:tcPr>
            <w:tcW w:w="2070" w:type="dxa"/>
          </w:tcPr>
          <w:p w:rsidR="00DD03D7" w:rsidRPr="003C4617" w:rsidRDefault="00D45CE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T</w:t>
            </w:r>
            <w:r w:rsidR="00DD03D7" w:rsidRPr="003C4617">
              <w:rPr>
                <w:sz w:val="18"/>
                <w:szCs w:val="18"/>
              </w:rPr>
              <w:t>houghtful</w:t>
            </w:r>
            <w:r w:rsidRPr="003C4617">
              <w:rPr>
                <w:sz w:val="18"/>
                <w:szCs w:val="18"/>
              </w:rPr>
              <w:t xml:space="preserve">; </w:t>
            </w:r>
            <w:r w:rsidR="00DD03D7" w:rsidRPr="003C4617">
              <w:rPr>
                <w:sz w:val="18"/>
                <w:szCs w:val="18"/>
              </w:rPr>
              <w:t>organized</w:t>
            </w:r>
            <w:r w:rsidRPr="003C4617">
              <w:rPr>
                <w:sz w:val="18"/>
                <w:szCs w:val="18"/>
              </w:rPr>
              <w:t xml:space="preserve">; </w:t>
            </w:r>
            <w:r w:rsidR="00DD03D7" w:rsidRPr="003C4617">
              <w:rPr>
                <w:sz w:val="18"/>
                <w:szCs w:val="18"/>
              </w:rPr>
              <w:t>shows adequate evidence</w:t>
            </w:r>
          </w:p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-some connection to zeitgeist</w:t>
            </w:r>
          </w:p>
        </w:tc>
        <w:tc>
          <w:tcPr>
            <w:tcW w:w="2070" w:type="dxa"/>
          </w:tcPr>
          <w:p w:rsidR="003C4617" w:rsidRPr="003C4617" w:rsidRDefault="00DD03D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shows some evidence to prove point</w:t>
            </w:r>
            <w:r w:rsidR="00D45CE7" w:rsidRPr="003C4617">
              <w:rPr>
                <w:sz w:val="18"/>
                <w:szCs w:val="18"/>
              </w:rPr>
              <w:t xml:space="preserve">; </w:t>
            </w:r>
            <w:r w:rsidRPr="003C4617">
              <w:rPr>
                <w:sz w:val="18"/>
                <w:szCs w:val="18"/>
              </w:rPr>
              <w:t xml:space="preserve">may be inconsistent or lack depth </w:t>
            </w:r>
          </w:p>
          <w:p w:rsidR="00DD03D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-little to no connection to zeitgeist</w:t>
            </w:r>
            <w:r w:rsidR="00DD03D7" w:rsidRPr="003C4617">
              <w:rPr>
                <w:sz w:val="18"/>
                <w:szCs w:val="18"/>
              </w:rPr>
              <w:t xml:space="preserve"> </w:t>
            </w:r>
          </w:p>
          <w:p w:rsidR="00DD03D7" w:rsidRPr="003C4617" w:rsidRDefault="00DD03D7" w:rsidP="00DD03D7">
            <w:pPr>
              <w:ind w:left="103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D03D7" w:rsidRPr="003C4617" w:rsidRDefault="00DD03D7" w:rsidP="00D45CE7">
            <w:pPr>
              <w:pStyle w:val="BodyText"/>
              <w:tabs>
                <w:tab w:val="left" w:pos="273"/>
              </w:tabs>
              <w:rPr>
                <w:rFonts w:asciiTheme="minorHAnsi" w:hAnsiTheme="minorHAnsi"/>
                <w:sz w:val="18"/>
                <w:szCs w:val="18"/>
              </w:rPr>
            </w:pPr>
            <w:r w:rsidRPr="003C4617">
              <w:rPr>
                <w:rFonts w:asciiTheme="minorHAnsi" w:hAnsiTheme="minorHAnsi"/>
                <w:sz w:val="18"/>
                <w:szCs w:val="18"/>
              </w:rPr>
              <w:t>limited evidence of provided</w:t>
            </w:r>
            <w:r w:rsidR="00D45CE7" w:rsidRPr="003C4617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3C4617">
              <w:rPr>
                <w:rFonts w:asciiTheme="minorHAnsi" w:hAnsiTheme="minorHAnsi"/>
                <w:sz w:val="18"/>
                <w:szCs w:val="18"/>
              </w:rPr>
              <w:t>shows lack of thought</w:t>
            </w:r>
            <w:r w:rsidR="00D45CE7" w:rsidRPr="003C4617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3C4617">
              <w:rPr>
                <w:rFonts w:asciiTheme="minorHAnsi" w:hAnsiTheme="minorHAnsi"/>
                <w:sz w:val="18"/>
                <w:szCs w:val="18"/>
              </w:rPr>
              <w:t xml:space="preserve">silly or </w:t>
            </w:r>
            <w:proofErr w:type="spellStart"/>
            <w:r w:rsidRPr="003C4617">
              <w:rPr>
                <w:rFonts w:asciiTheme="minorHAnsi" w:hAnsiTheme="minorHAnsi"/>
                <w:sz w:val="18"/>
                <w:szCs w:val="18"/>
              </w:rPr>
              <w:t>unsub-stantiated</w:t>
            </w:r>
            <w:proofErr w:type="spellEnd"/>
            <w:r w:rsidRPr="003C4617">
              <w:rPr>
                <w:rFonts w:asciiTheme="minorHAnsi" w:hAnsiTheme="minorHAnsi"/>
                <w:sz w:val="18"/>
                <w:szCs w:val="18"/>
              </w:rPr>
              <w:t xml:space="preserve"> evidence</w:t>
            </w:r>
          </w:p>
        </w:tc>
      </w:tr>
      <w:tr w:rsidR="003C4617" w:rsidRPr="003C4617" w:rsidTr="00D45CE7">
        <w:trPr>
          <w:trHeight w:val="917"/>
        </w:trPr>
        <w:tc>
          <w:tcPr>
            <w:tcW w:w="2160" w:type="dxa"/>
          </w:tcPr>
          <w:p w:rsidR="003C4617" w:rsidRPr="00DD03D7" w:rsidRDefault="003C4617" w:rsidP="001C48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Use of Visuals </w:t>
            </w:r>
          </w:p>
        </w:tc>
        <w:tc>
          <w:tcPr>
            <w:tcW w:w="2070" w:type="dxa"/>
          </w:tcPr>
          <w:p w:rsidR="003C4617" w:rsidRPr="003C4617" w:rsidRDefault="003C4617" w:rsidP="001C482E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intriguing and powerful selection of visuals that illustrate analysis</w:t>
            </w:r>
          </w:p>
        </w:tc>
        <w:tc>
          <w:tcPr>
            <w:tcW w:w="2070" w:type="dxa"/>
          </w:tcPr>
          <w:p w:rsidR="003C4617" w:rsidRPr="003C4617" w:rsidRDefault="003C4617" w:rsidP="001C482E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good selection of visuals; some may be more relevant than others</w:t>
            </w:r>
          </w:p>
        </w:tc>
        <w:tc>
          <w:tcPr>
            <w:tcW w:w="2070" w:type="dxa"/>
          </w:tcPr>
          <w:p w:rsidR="003C4617" w:rsidRPr="003C4617" w:rsidRDefault="003C4617" w:rsidP="001C482E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decent selection of visuals; some may  be irrelevant </w:t>
            </w:r>
          </w:p>
        </w:tc>
        <w:tc>
          <w:tcPr>
            <w:tcW w:w="2070" w:type="dxa"/>
          </w:tcPr>
          <w:p w:rsidR="003C4617" w:rsidRPr="003C4617" w:rsidRDefault="003C4617" w:rsidP="001C482E">
            <w:pPr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selection of visuals includes irrelevancies or two few for analysis</w:t>
            </w:r>
          </w:p>
        </w:tc>
      </w:tr>
      <w:tr w:rsidR="003C4617" w:rsidRPr="003C4617" w:rsidTr="00DD03D7">
        <w:tc>
          <w:tcPr>
            <w:tcW w:w="2160" w:type="dxa"/>
          </w:tcPr>
          <w:p w:rsidR="003C4617" w:rsidRDefault="003C4617" w:rsidP="00DD03D7">
            <w:pPr>
              <w:pStyle w:val="Heading2"/>
              <w:rPr>
                <w:rFonts w:ascii="Arial Black" w:hAnsi="Arial Black"/>
                <w:b w:val="0"/>
                <w:bCs w:val="0"/>
                <w:sz w:val="22"/>
              </w:rPr>
            </w:pPr>
            <w:r>
              <w:rPr>
                <w:rFonts w:ascii="Arial Black" w:hAnsi="Arial Black"/>
                <w:b w:val="0"/>
                <w:bCs w:val="0"/>
                <w:sz w:val="22"/>
              </w:rPr>
              <w:t>Grammar &amp; Mechanics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demonstrate control of the conventions with essentially no errors, even with sophisticated language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demonstrate control of the conventions, exhibiting occasional errors only when using sophisticated language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demonstrate partial control, exhibiting occasional errors that do not hinder comprehension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tabs>
                <w:tab w:val="left" w:pos="273"/>
              </w:tabs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demonstrate a lack of control, exhibiting frequent errors </w:t>
            </w:r>
          </w:p>
          <w:p w:rsidR="003C4617" w:rsidRPr="003C4617" w:rsidRDefault="003C4617" w:rsidP="00DD03D7">
            <w:pPr>
              <w:tabs>
                <w:tab w:val="left" w:pos="273"/>
              </w:tabs>
              <w:ind w:left="103"/>
              <w:rPr>
                <w:sz w:val="18"/>
                <w:szCs w:val="18"/>
              </w:rPr>
            </w:pPr>
          </w:p>
          <w:p w:rsidR="003C4617" w:rsidRPr="003C4617" w:rsidRDefault="003C4617" w:rsidP="00DD03D7">
            <w:pPr>
              <w:tabs>
                <w:tab w:val="left" w:pos="273"/>
              </w:tabs>
              <w:ind w:left="103"/>
              <w:rPr>
                <w:sz w:val="18"/>
                <w:szCs w:val="18"/>
              </w:rPr>
            </w:pPr>
          </w:p>
        </w:tc>
      </w:tr>
      <w:tr w:rsidR="003C4617" w:rsidRPr="003C4617" w:rsidTr="00DD03D7">
        <w:tc>
          <w:tcPr>
            <w:tcW w:w="2160" w:type="dxa"/>
          </w:tcPr>
          <w:p w:rsidR="003C4617" w:rsidRDefault="003C4617" w:rsidP="00DD03D7">
            <w:pPr>
              <w:pStyle w:val="Heading2"/>
              <w:rPr>
                <w:rFonts w:ascii="Arial Black" w:hAnsi="Arial Black"/>
                <w:b w:val="0"/>
                <w:bCs w:val="0"/>
                <w:sz w:val="22"/>
              </w:rPr>
            </w:pPr>
            <w:r>
              <w:rPr>
                <w:rFonts w:ascii="Arial Black" w:hAnsi="Arial Black"/>
                <w:b w:val="0"/>
                <w:bCs w:val="0"/>
                <w:sz w:val="22"/>
              </w:rPr>
              <w:t>Use of class time for project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excellent use of class time; thoughtful and interesting discussion;</w:t>
            </w:r>
          </w:p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all participants focused on assignment 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good use of class time; all participants were focused on task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inconsistent use of class time; some group members may be unprepared or off-task while others completed the assignment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pStyle w:val="BodyText"/>
              <w:tabs>
                <w:tab w:val="left" w:pos="273"/>
              </w:tabs>
              <w:rPr>
                <w:rFonts w:asciiTheme="minorHAnsi" w:hAnsiTheme="minorHAnsi"/>
                <w:sz w:val="18"/>
                <w:szCs w:val="18"/>
              </w:rPr>
            </w:pPr>
            <w:r w:rsidRPr="003C4617">
              <w:rPr>
                <w:rFonts w:asciiTheme="minorHAnsi" w:hAnsiTheme="minorHAnsi"/>
                <w:sz w:val="18"/>
                <w:szCs w:val="18"/>
              </w:rPr>
              <w:t>poor use of class time; group members were often unprepared, silly, or disruptive</w:t>
            </w:r>
          </w:p>
        </w:tc>
      </w:tr>
      <w:tr w:rsidR="003C4617" w:rsidRPr="003C4617" w:rsidTr="00DD03D7">
        <w:tc>
          <w:tcPr>
            <w:tcW w:w="2160" w:type="dxa"/>
          </w:tcPr>
          <w:p w:rsidR="003C4617" w:rsidRDefault="003C4617" w:rsidP="00DD0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Presentation content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interesting and thought-provoking; shows evidence of thoughtful discussion among group members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Thoughtful; organized; shows adequate evidence to prove thesis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shows some evidence to prove thesis; may be inconsistent or lack depth  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pStyle w:val="BodyText"/>
              <w:tabs>
                <w:tab w:val="left" w:pos="273"/>
              </w:tabs>
              <w:rPr>
                <w:rFonts w:asciiTheme="minorHAnsi" w:hAnsiTheme="minorHAnsi"/>
                <w:sz w:val="18"/>
                <w:szCs w:val="18"/>
              </w:rPr>
            </w:pPr>
            <w:r w:rsidRPr="003C4617">
              <w:rPr>
                <w:rFonts w:asciiTheme="minorHAnsi" w:hAnsiTheme="minorHAnsi"/>
                <w:sz w:val="18"/>
                <w:szCs w:val="18"/>
              </w:rPr>
              <w:t>limited evidence; shows lack of thoughtful discussion amongst group members; silly or unsubstantiated evidence</w:t>
            </w:r>
          </w:p>
        </w:tc>
      </w:tr>
      <w:tr w:rsidR="003C4617" w:rsidRPr="003C4617" w:rsidTr="00DD03D7">
        <w:tc>
          <w:tcPr>
            <w:tcW w:w="2160" w:type="dxa"/>
          </w:tcPr>
          <w:p w:rsidR="003C4617" w:rsidRDefault="003C4617" w:rsidP="00DD03D7">
            <w:pPr>
              <w:pStyle w:val="Heading2"/>
              <w:rPr>
                <w:rFonts w:ascii="Arial Black" w:hAnsi="Arial Black"/>
                <w:b w:val="0"/>
                <w:bCs w:val="0"/>
                <w:sz w:val="22"/>
              </w:rPr>
            </w:pPr>
            <w:r>
              <w:rPr>
                <w:rFonts w:ascii="Arial Black" w:hAnsi="Arial Black"/>
                <w:b w:val="0"/>
                <w:bCs w:val="0"/>
                <w:sz w:val="22"/>
              </w:rPr>
              <w:t>Presentation skills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Eloquent; shows enthusiasm for subject; appropriate volume and rate of speech; all group members involved in presentation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>shows some but not all qualities of exceptional delivery; may at times say words unclearly or speak at a low volume; all members involved in group presentation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acceptable delivery; some difficulties with volume, clarity, or rate of speech evident; most members of group involved in presentation </w:t>
            </w:r>
          </w:p>
        </w:tc>
        <w:tc>
          <w:tcPr>
            <w:tcW w:w="2070" w:type="dxa"/>
          </w:tcPr>
          <w:p w:rsidR="003C4617" w:rsidRPr="003C4617" w:rsidRDefault="003C4617" w:rsidP="00D45CE7">
            <w:pPr>
              <w:tabs>
                <w:tab w:val="left" w:pos="273"/>
              </w:tabs>
              <w:spacing w:after="0" w:line="240" w:lineRule="auto"/>
              <w:rPr>
                <w:sz w:val="18"/>
                <w:szCs w:val="18"/>
              </w:rPr>
            </w:pPr>
            <w:r w:rsidRPr="003C4617">
              <w:rPr>
                <w:sz w:val="18"/>
                <w:szCs w:val="18"/>
              </w:rPr>
              <w:t xml:space="preserve">hard to hear or understand; low volume or fast rate of speech; fidgety; inappropriate; not all members involved in group presentation </w:t>
            </w:r>
          </w:p>
        </w:tc>
      </w:tr>
    </w:tbl>
    <w:p w:rsidR="00DD03D7" w:rsidRDefault="00DD03D7" w:rsidP="00DD03D7">
      <w:r>
        <w:t>Group Member Names: _________________________________________________________________</w:t>
      </w:r>
    </w:p>
    <w:p w:rsidR="00DD03D7" w:rsidRDefault="00DD03D7" w:rsidP="00DD03D7">
      <w:r>
        <w:t>Grade:   ____________</w:t>
      </w:r>
    </w:p>
    <w:p w:rsidR="001337C9" w:rsidRPr="001337C9" w:rsidRDefault="001337C9" w:rsidP="001337C9">
      <w:pPr>
        <w:rPr>
          <w:rFonts w:ascii="Times New Roman" w:hAnsi="Times New Roman" w:cs="Times New Roman"/>
          <w:sz w:val="24"/>
          <w:szCs w:val="24"/>
        </w:rPr>
      </w:pPr>
    </w:p>
    <w:sectPr w:rsidR="001337C9" w:rsidRPr="001337C9" w:rsidSect="00D45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667"/>
    <w:multiLevelType w:val="hybridMultilevel"/>
    <w:tmpl w:val="4758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BC3"/>
    <w:multiLevelType w:val="hybridMultilevel"/>
    <w:tmpl w:val="DB38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626BE"/>
    <w:multiLevelType w:val="hybridMultilevel"/>
    <w:tmpl w:val="E4D2F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F0112"/>
    <w:multiLevelType w:val="hybridMultilevel"/>
    <w:tmpl w:val="5ACCB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E05A4"/>
    <w:multiLevelType w:val="hybridMultilevel"/>
    <w:tmpl w:val="35707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1714B"/>
    <w:multiLevelType w:val="hybridMultilevel"/>
    <w:tmpl w:val="16B0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D25FD"/>
    <w:multiLevelType w:val="hybridMultilevel"/>
    <w:tmpl w:val="08A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07E81"/>
    <w:multiLevelType w:val="hybridMultilevel"/>
    <w:tmpl w:val="DF82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9"/>
    <w:rsid w:val="000E3BF0"/>
    <w:rsid w:val="001337C9"/>
    <w:rsid w:val="001D1640"/>
    <w:rsid w:val="002C3F33"/>
    <w:rsid w:val="00356173"/>
    <w:rsid w:val="003978C5"/>
    <w:rsid w:val="003B0357"/>
    <w:rsid w:val="003C4617"/>
    <w:rsid w:val="00440D6F"/>
    <w:rsid w:val="00494544"/>
    <w:rsid w:val="007508F7"/>
    <w:rsid w:val="009663E1"/>
    <w:rsid w:val="009F2F2E"/>
    <w:rsid w:val="00D45CE7"/>
    <w:rsid w:val="00DD03D7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03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D03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D03D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D03D7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03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D03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D03D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D03D7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409612A7.dotm</Template>
  <TotalTime>1</TotalTime>
  <Pages>3</Pages>
  <Words>857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2</cp:revision>
  <cp:lastPrinted>2014-03-24T18:56:00Z</cp:lastPrinted>
  <dcterms:created xsi:type="dcterms:W3CDTF">2014-03-24T19:09:00Z</dcterms:created>
  <dcterms:modified xsi:type="dcterms:W3CDTF">2014-03-24T19:09:00Z</dcterms:modified>
</cp:coreProperties>
</file>