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617" w:rsidRDefault="00135617">
      <w:pPr>
        <w:rPr>
          <w:rFonts w:ascii="Times New Roman" w:hAnsi="Times New Roman"/>
          <w:sz w:val="24"/>
          <w:szCs w:val="24"/>
        </w:rPr>
      </w:pPr>
      <w:r>
        <w:rPr>
          <w:rFonts w:ascii="Times New Roman" w:hAnsi="Times New Roman"/>
          <w:sz w:val="24"/>
          <w:szCs w:val="24"/>
        </w:rPr>
        <w:t>Name__________________________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Teacher_______________________</w:t>
      </w:r>
    </w:p>
    <w:p w:rsidR="00135617" w:rsidRDefault="00135617">
      <w:pPr>
        <w:rPr>
          <w:rFonts w:ascii="Times New Roman" w:hAnsi="Times New Roman"/>
          <w:sz w:val="24"/>
          <w:szCs w:val="24"/>
        </w:rPr>
      </w:pPr>
      <w:r>
        <w:rPr>
          <w:rFonts w:ascii="Times New Roman" w:hAnsi="Times New Roman"/>
          <w:sz w:val="24"/>
          <w:szCs w:val="24"/>
        </w:rPr>
        <w:t>English 10H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Period______</w:t>
      </w:r>
    </w:p>
    <w:p w:rsidR="00135617" w:rsidRPr="00A77D90" w:rsidRDefault="00135617" w:rsidP="00E81907">
      <w:pPr>
        <w:jc w:val="center"/>
        <w:rPr>
          <w:rFonts w:ascii="Kristen ITC" w:hAnsi="Kristen ITC" w:cs="Aharoni"/>
          <w:b/>
          <w:sz w:val="24"/>
          <w:szCs w:val="24"/>
          <w:lang w:bidi="he-IL"/>
        </w:rPr>
      </w:pPr>
      <w:r w:rsidRPr="00A77D90">
        <w:rPr>
          <w:rFonts w:ascii="Kristen ITC" w:hAnsi="Kristen ITC" w:cs="Aharoni"/>
          <w:b/>
          <w:sz w:val="24"/>
          <w:szCs w:val="24"/>
          <w:lang w:bidi="he-IL"/>
        </w:rPr>
        <w:t>Banned Books Project: Individual Reactions Report</w:t>
      </w:r>
    </w:p>
    <w:p w:rsidR="00135617" w:rsidRDefault="00135617" w:rsidP="00E81907">
      <w:pPr>
        <w:rPr>
          <w:rFonts w:ascii="Times New Roman" w:hAnsi="Times New Roman"/>
          <w:sz w:val="24"/>
          <w:szCs w:val="24"/>
        </w:rPr>
      </w:pPr>
      <w:r w:rsidRPr="00A77D90">
        <w:rPr>
          <w:rFonts w:ascii="Kristen ITC" w:hAnsi="Kristen ITC"/>
          <w:b/>
          <w:sz w:val="24"/>
          <w:szCs w:val="24"/>
        </w:rPr>
        <w:t>Step One</w:t>
      </w:r>
      <w:r w:rsidRPr="00A77D90">
        <w:rPr>
          <w:rFonts w:ascii="Kristen ITC" w:hAnsi="Kristen ITC"/>
          <w:sz w:val="24"/>
          <w:szCs w:val="24"/>
        </w:rPr>
        <w:t>:</w:t>
      </w:r>
      <w:r>
        <w:rPr>
          <w:rFonts w:ascii="Times New Roman" w:hAnsi="Times New Roman"/>
          <w:sz w:val="24"/>
          <w:szCs w:val="24"/>
        </w:rPr>
        <w:t xml:space="preserve"> Peruse the 10H Banned Books Projects displayed by all four classes in the Library. </w:t>
      </w:r>
      <w:r w:rsidRPr="00A77D90">
        <w:rPr>
          <w:rFonts w:ascii="Kristen ITC" w:hAnsi="Kristen ITC"/>
          <w:b/>
          <w:sz w:val="24"/>
          <w:szCs w:val="24"/>
        </w:rPr>
        <w:t>Step Two</w:t>
      </w:r>
      <w:r w:rsidRPr="00A77D90">
        <w:rPr>
          <w:rFonts w:ascii="Kristen ITC" w:hAnsi="Kristen ITC"/>
          <w:sz w:val="24"/>
          <w:szCs w:val="24"/>
        </w:rPr>
        <w:t>:</w:t>
      </w:r>
      <w:r>
        <w:rPr>
          <w:rFonts w:ascii="Times New Roman" w:hAnsi="Times New Roman"/>
          <w:sz w:val="24"/>
          <w:szCs w:val="24"/>
        </w:rPr>
        <w:t xml:space="preserve"> Which banned books startled you the most? Whether it was the book itself or the reason for banning, list the top three banned books to which you reacted most strongly. Include a well-written and descriptive response for each. </w:t>
      </w:r>
    </w:p>
    <w:p w:rsidR="00135617" w:rsidRDefault="00135617" w:rsidP="00E81907">
      <w:pPr>
        <w:rPr>
          <w:rFonts w:ascii="Times New Roman" w:hAnsi="Times New Roman"/>
          <w:sz w:val="24"/>
          <w:szCs w:val="24"/>
        </w:rPr>
      </w:pPr>
    </w:p>
    <w:p w:rsidR="00135617" w:rsidRDefault="00135617" w:rsidP="00E81907">
      <w:pPr>
        <w:rPr>
          <w:rFonts w:ascii="Times New Roman" w:hAnsi="Times New Roman"/>
          <w:sz w:val="24"/>
          <w:szCs w:val="24"/>
        </w:rPr>
      </w:pPr>
      <w:r>
        <w:rPr>
          <w:rFonts w:ascii="Times New Roman" w:hAnsi="Times New Roman"/>
          <w:sz w:val="24"/>
          <w:szCs w:val="24"/>
        </w:rPr>
        <w:t>Book #1- ______________________________________________________________________</w:t>
      </w:r>
    </w:p>
    <w:p w:rsidR="00135617" w:rsidRDefault="00135617" w:rsidP="00E81907">
      <w:pPr>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135617" w:rsidRDefault="00135617" w:rsidP="00E81907">
      <w:pPr>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135617" w:rsidRDefault="00135617" w:rsidP="00E81907">
      <w:pPr>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135617" w:rsidRDefault="00135617" w:rsidP="00E81907">
      <w:pPr>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135617" w:rsidRDefault="00135617" w:rsidP="00E81907">
      <w:pPr>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35617" w:rsidRDefault="00135617" w:rsidP="00A77D90">
      <w:pPr>
        <w:rPr>
          <w:rFonts w:ascii="Times New Roman" w:hAnsi="Times New Roman"/>
          <w:sz w:val="24"/>
          <w:szCs w:val="24"/>
        </w:rPr>
      </w:pPr>
      <w:r>
        <w:rPr>
          <w:rFonts w:ascii="Times New Roman" w:hAnsi="Times New Roman"/>
          <w:sz w:val="24"/>
          <w:szCs w:val="24"/>
        </w:rPr>
        <w:t>Book #2- ______________________________________________________________________</w:t>
      </w:r>
    </w:p>
    <w:p w:rsidR="00135617" w:rsidRDefault="00135617" w:rsidP="00A77D90">
      <w:pPr>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135617" w:rsidRDefault="00135617" w:rsidP="00A77D90">
      <w:pPr>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135617" w:rsidRDefault="00135617" w:rsidP="00A77D90">
      <w:pPr>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135617" w:rsidRDefault="00135617" w:rsidP="00A77D90">
      <w:pPr>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135617" w:rsidRPr="00E81907" w:rsidRDefault="00135617" w:rsidP="00A77D90">
      <w:pPr>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35617" w:rsidRDefault="00135617" w:rsidP="00A77D90">
      <w:pPr>
        <w:rPr>
          <w:rFonts w:ascii="Times New Roman" w:hAnsi="Times New Roman"/>
          <w:sz w:val="24"/>
          <w:szCs w:val="24"/>
        </w:rPr>
      </w:pPr>
      <w:r>
        <w:rPr>
          <w:rFonts w:ascii="Times New Roman" w:hAnsi="Times New Roman"/>
          <w:sz w:val="24"/>
          <w:szCs w:val="24"/>
        </w:rPr>
        <w:t>Book #3- ______________________________________________________________________</w:t>
      </w:r>
    </w:p>
    <w:p w:rsidR="00135617" w:rsidRDefault="00135617" w:rsidP="00A77D90">
      <w:pPr>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135617" w:rsidRDefault="00135617" w:rsidP="00A77D90">
      <w:pPr>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135617" w:rsidRDefault="00135617" w:rsidP="00A77D90">
      <w:pPr>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135617" w:rsidRDefault="00135617" w:rsidP="00A77D90">
      <w:pPr>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135617" w:rsidRDefault="00135617" w:rsidP="00A77D90">
      <w:pPr>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35617" w:rsidRPr="00D11321" w:rsidRDefault="00135617" w:rsidP="00A77D90">
      <w:pPr>
        <w:rPr>
          <w:rFonts w:ascii="Times New Roman" w:hAnsi="Times New Roman"/>
          <w:sz w:val="24"/>
          <w:szCs w:val="24"/>
        </w:rPr>
      </w:pPr>
      <w:r w:rsidRPr="00A77D90">
        <w:rPr>
          <w:rFonts w:ascii="Kristen ITC" w:hAnsi="Kristen ITC"/>
          <w:b/>
          <w:sz w:val="24"/>
          <w:szCs w:val="24"/>
        </w:rPr>
        <w:t>Step T</w:t>
      </w:r>
      <w:r>
        <w:rPr>
          <w:rFonts w:ascii="Kristen ITC" w:hAnsi="Kristen ITC"/>
          <w:b/>
          <w:sz w:val="24"/>
          <w:szCs w:val="24"/>
        </w:rPr>
        <w:t>hree</w:t>
      </w:r>
      <w:r>
        <w:rPr>
          <w:rFonts w:ascii="Times New Roman" w:hAnsi="Times New Roman"/>
          <w:b/>
          <w:sz w:val="24"/>
          <w:szCs w:val="24"/>
        </w:rPr>
        <w:t xml:space="preserve">: </w:t>
      </w:r>
      <w:r>
        <w:rPr>
          <w:rFonts w:ascii="Times New Roman" w:hAnsi="Times New Roman"/>
          <w:sz w:val="24"/>
          <w:szCs w:val="24"/>
        </w:rPr>
        <w:t xml:space="preserve">Which THREE </w:t>
      </w:r>
      <w:r w:rsidRPr="0069429F">
        <w:rPr>
          <w:rFonts w:ascii="Times New Roman" w:hAnsi="Times New Roman"/>
          <w:b/>
          <w:i/>
          <w:sz w:val="24"/>
          <w:szCs w:val="24"/>
        </w:rPr>
        <w:t>projects</w:t>
      </w:r>
      <w:r>
        <w:rPr>
          <w:rFonts w:ascii="Times New Roman" w:hAnsi="Times New Roman"/>
          <w:sz w:val="24"/>
          <w:szCs w:val="24"/>
        </w:rPr>
        <w:t xml:space="preserve"> impressed you the most? Determine which posters or videos most effectively captured your attention, and describe why you were drawn to each particular work. List the names of the students associated with the project before your reaction.</w:t>
      </w:r>
    </w:p>
    <w:p w:rsidR="00135617" w:rsidRDefault="00135617" w:rsidP="00D11321">
      <w:pPr>
        <w:rPr>
          <w:rFonts w:ascii="Times New Roman" w:hAnsi="Times New Roman"/>
          <w:sz w:val="24"/>
          <w:szCs w:val="24"/>
        </w:rPr>
      </w:pPr>
      <w:r>
        <w:rPr>
          <w:rFonts w:ascii="Times New Roman" w:hAnsi="Times New Roman"/>
          <w:sz w:val="24"/>
          <w:szCs w:val="24"/>
        </w:rPr>
        <w:t>Project #1-  ______________________________________________________________________________</w:t>
      </w:r>
    </w:p>
    <w:p w:rsidR="00135617" w:rsidRDefault="00135617" w:rsidP="00D11321">
      <w:pPr>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135617" w:rsidRDefault="00135617" w:rsidP="00D11321">
      <w:pPr>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135617" w:rsidRDefault="00135617" w:rsidP="00D11321">
      <w:pPr>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135617" w:rsidRDefault="00135617" w:rsidP="00D11321">
      <w:pPr>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135617" w:rsidRDefault="00135617" w:rsidP="00D11321">
      <w:pPr>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35617" w:rsidRDefault="00135617" w:rsidP="00D11321">
      <w:pPr>
        <w:rPr>
          <w:rFonts w:ascii="Times New Roman" w:hAnsi="Times New Roman"/>
          <w:sz w:val="24"/>
          <w:szCs w:val="24"/>
        </w:rPr>
      </w:pPr>
      <w:r>
        <w:rPr>
          <w:rFonts w:ascii="Times New Roman" w:hAnsi="Times New Roman"/>
          <w:sz w:val="24"/>
          <w:szCs w:val="24"/>
        </w:rPr>
        <w:t>Project #2- ______________________________________________________________________________</w:t>
      </w:r>
    </w:p>
    <w:p w:rsidR="00135617" w:rsidRDefault="00135617" w:rsidP="00D11321">
      <w:pPr>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135617" w:rsidRDefault="00135617" w:rsidP="00D11321">
      <w:pPr>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135617" w:rsidRDefault="00135617" w:rsidP="00D11321">
      <w:pPr>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135617" w:rsidRDefault="00135617" w:rsidP="00D11321">
      <w:pPr>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135617" w:rsidRPr="00E81907" w:rsidRDefault="00135617" w:rsidP="00D11321">
      <w:pPr>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35617" w:rsidRDefault="00135617" w:rsidP="00D11321">
      <w:pPr>
        <w:rPr>
          <w:rFonts w:ascii="Times New Roman" w:hAnsi="Times New Roman"/>
          <w:sz w:val="24"/>
          <w:szCs w:val="24"/>
        </w:rPr>
      </w:pPr>
      <w:r>
        <w:rPr>
          <w:rFonts w:ascii="Times New Roman" w:hAnsi="Times New Roman"/>
          <w:sz w:val="24"/>
          <w:szCs w:val="24"/>
        </w:rPr>
        <w:t>Project #3- ______________________________________________________________________________</w:t>
      </w:r>
    </w:p>
    <w:p w:rsidR="00135617" w:rsidRDefault="00135617" w:rsidP="00D11321">
      <w:pPr>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135617" w:rsidRDefault="00135617" w:rsidP="00D11321">
      <w:pPr>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135617" w:rsidRDefault="00135617" w:rsidP="00D11321">
      <w:pPr>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135617" w:rsidRDefault="00135617" w:rsidP="00D11321">
      <w:pPr>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135617" w:rsidRDefault="00135617" w:rsidP="00D11321">
      <w:pPr>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35617" w:rsidRPr="00E81907" w:rsidRDefault="00135617" w:rsidP="00E81907">
      <w:pPr>
        <w:rPr>
          <w:rFonts w:ascii="Times New Roman" w:hAnsi="Times New Roman"/>
          <w:sz w:val="24"/>
          <w:szCs w:val="24"/>
        </w:rPr>
      </w:pPr>
    </w:p>
    <w:sectPr w:rsidR="00135617" w:rsidRPr="00E81907" w:rsidSect="00C016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Kristen ITC">
    <w:panose1 w:val="03050502040202030202"/>
    <w:charset w:val="00"/>
    <w:family w:val="script"/>
    <w:pitch w:val="variable"/>
    <w:sig w:usb0="00000003" w:usb1="00000000" w:usb2="00000000" w:usb3="00000000" w:csb0="00000001" w:csb1="00000000"/>
  </w:font>
  <w:font w:name="Aharoni">
    <w:panose1 w:val="00000000000000000000"/>
    <w:charset w:val="B1"/>
    <w:family w:val="auto"/>
    <w:notTrueType/>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1907"/>
    <w:rsid w:val="0011593F"/>
    <w:rsid w:val="00135617"/>
    <w:rsid w:val="0018413C"/>
    <w:rsid w:val="00686916"/>
    <w:rsid w:val="0069429F"/>
    <w:rsid w:val="00A77D90"/>
    <w:rsid w:val="00C01647"/>
    <w:rsid w:val="00D11321"/>
    <w:rsid w:val="00E819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4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542</Words>
  <Characters>3090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dc:title>
  <dc:subject/>
  <dc:creator>Bridget Erickson</dc:creator>
  <cp:keywords/>
  <dc:description/>
  <cp:lastModifiedBy>SOCSD</cp:lastModifiedBy>
  <cp:revision>2</cp:revision>
  <dcterms:created xsi:type="dcterms:W3CDTF">2010-10-05T16:52:00Z</dcterms:created>
  <dcterms:modified xsi:type="dcterms:W3CDTF">2010-10-05T16:52:00Z</dcterms:modified>
</cp:coreProperties>
</file>