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45DE" w:rsidRDefault="00FF7B9C">
      <w:bookmarkStart w:id="0" w:name="h.gjdgxs" w:colFirst="0" w:colLast="0"/>
      <w:bookmarkEnd w:id="0"/>
      <w:r>
        <w:t>Group Names: ________________________________________________________________</w:t>
      </w:r>
    </w:p>
    <w:p w:rsidR="00584F5B" w:rsidRDefault="00584F5B">
      <w:r w:rsidRPr="00584F5B">
        <w:t xml:space="preserve"> </w:t>
      </w:r>
      <w:r w:rsidRPr="00584F5B">
        <w:rPr>
          <w:u w:val="single"/>
        </w:rPr>
        <w:t xml:space="preserve">Choose </w:t>
      </w:r>
      <w:proofErr w:type="gramStart"/>
      <w:r w:rsidRPr="00584F5B">
        <w:rPr>
          <w:u w:val="single"/>
        </w:rPr>
        <w:t>ONE  of</w:t>
      </w:r>
      <w:proofErr w:type="gramEnd"/>
      <w:r w:rsidRPr="00584F5B">
        <w:rPr>
          <w:u w:val="single"/>
        </w:rPr>
        <w:t xml:space="preserve"> the book reviews</w:t>
      </w:r>
    </w:p>
    <w:p w:rsidR="001945DE" w:rsidRDefault="00FF7B9C">
      <w:r>
        <w:t>Words we didn’t know:</w:t>
      </w:r>
    </w:p>
    <w:p w:rsidR="001945DE" w:rsidRDefault="001945DE"/>
    <w:p w:rsidR="001945DE" w:rsidRDefault="001945DE"/>
    <w:p w:rsidR="001945DE" w:rsidRDefault="001945DE"/>
    <w:p w:rsidR="001945DE" w:rsidRDefault="00FF7B9C">
      <w:r>
        <w:t>Words we think are powerful and provide a lot of information</w:t>
      </w:r>
    </w:p>
    <w:p w:rsidR="001945DE" w:rsidRDefault="001945DE"/>
    <w:p w:rsidR="001945DE" w:rsidRDefault="001945DE"/>
    <w:p w:rsidR="001945DE" w:rsidRDefault="001945DE"/>
    <w:p w:rsidR="001945DE" w:rsidRDefault="00FF7B9C">
      <w:r>
        <w:t>Who:</w:t>
      </w:r>
    </w:p>
    <w:p w:rsidR="001945DE" w:rsidRDefault="001945DE"/>
    <w:p w:rsidR="001945DE" w:rsidRDefault="00FF7B9C">
      <w:r>
        <w:t>What:</w:t>
      </w:r>
    </w:p>
    <w:p w:rsidR="001945DE" w:rsidRDefault="001945DE"/>
    <w:p w:rsidR="001945DE" w:rsidRDefault="00FF7B9C">
      <w:r>
        <w:t>When:</w:t>
      </w:r>
    </w:p>
    <w:p w:rsidR="001945DE" w:rsidRDefault="001945DE"/>
    <w:p w:rsidR="001945DE" w:rsidRDefault="00FF7B9C">
      <w:r>
        <w:t>Where:</w:t>
      </w:r>
    </w:p>
    <w:p w:rsidR="001945DE" w:rsidRDefault="001945DE"/>
    <w:p w:rsidR="001945DE" w:rsidRDefault="00FF7B9C">
      <w:r>
        <w:t>Why:</w:t>
      </w:r>
    </w:p>
    <w:p w:rsidR="001945DE" w:rsidRDefault="001945DE"/>
    <w:p w:rsidR="001945DE" w:rsidRDefault="00FF7B9C">
      <w:r>
        <w:t>How:</w:t>
      </w:r>
    </w:p>
    <w:p w:rsidR="001945DE" w:rsidRDefault="001945DE"/>
    <w:p w:rsidR="001945DE" w:rsidRDefault="0099626B">
      <w:r>
        <w:t>What made this an effective review?</w:t>
      </w:r>
      <w:r w:rsidR="00584F5B">
        <w:t xml:space="preserve"> (</w:t>
      </w:r>
      <w:proofErr w:type="gramStart"/>
      <w:r w:rsidR="00584F5B">
        <w:t>or</w:t>
      </w:r>
      <w:proofErr w:type="gramEnd"/>
      <w:r w:rsidR="00584F5B">
        <w:t xml:space="preserve">, if you think it is not effective… why do you think so?)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4F5B">
        <w:t>_______</w:t>
      </w:r>
      <w:bookmarkStart w:id="1" w:name="_GoBack"/>
      <w:bookmarkEnd w:id="1"/>
    </w:p>
    <w:sectPr w:rsidR="001945D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945DE"/>
    <w:rsid w:val="001945DE"/>
    <w:rsid w:val="00584F5B"/>
    <w:rsid w:val="00595899"/>
    <w:rsid w:val="0099626B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F92E1D4D.dotm</Template>
  <TotalTime>55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R Book REview Questionnaire Group Names.docx</vt:lpstr>
    </vt:vector>
  </TitlesOfParts>
  <Company>South Orangetown School District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R Book REview Questionnaire Group Names.docx</dc:title>
  <dc:creator>Parker-Hennion, Lois</dc:creator>
  <cp:lastModifiedBy>"%username%"</cp:lastModifiedBy>
  <cp:revision>4</cp:revision>
  <cp:lastPrinted>2014-11-17T14:04:00Z</cp:lastPrinted>
  <dcterms:created xsi:type="dcterms:W3CDTF">2014-10-07T17:39:00Z</dcterms:created>
  <dcterms:modified xsi:type="dcterms:W3CDTF">2014-11-17T14:28:00Z</dcterms:modified>
</cp:coreProperties>
</file>