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22" w:type="dxa"/>
        <w:tblInd w:w="622" w:type="dxa"/>
        <w:tblLayout w:type="fixed"/>
        <w:tblLook w:val="04A0" w:firstRow="1" w:lastRow="0" w:firstColumn="1" w:lastColumn="0" w:noHBand="0" w:noVBand="1"/>
      </w:tblPr>
      <w:tblGrid>
        <w:gridCol w:w="2347"/>
        <w:gridCol w:w="1459"/>
        <w:gridCol w:w="5310"/>
        <w:gridCol w:w="4230"/>
        <w:gridCol w:w="776"/>
      </w:tblGrid>
      <w:tr w:rsidR="00C054B2" w:rsidRPr="005A4086" w:rsidTr="00DA480B">
        <w:tc>
          <w:tcPr>
            <w:tcW w:w="2347" w:type="dxa"/>
          </w:tcPr>
          <w:p w:rsidR="00C054B2" w:rsidRPr="005A4086" w:rsidRDefault="00C05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459" w:type="dxa"/>
          </w:tcPr>
          <w:p w:rsidR="00C054B2" w:rsidRPr="005A4086" w:rsidRDefault="00C05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5310" w:type="dxa"/>
          </w:tcPr>
          <w:p w:rsidR="00C054B2" w:rsidRPr="004B7367" w:rsidRDefault="00C05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4230" w:type="dxa"/>
          </w:tcPr>
          <w:p w:rsidR="00C054B2" w:rsidRDefault="001D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</w:t>
            </w:r>
            <w:r w:rsidR="00DA480B">
              <w:rPr>
                <w:sz w:val="28"/>
                <w:szCs w:val="28"/>
              </w:rPr>
              <w:t>/Where</w:t>
            </w:r>
          </w:p>
        </w:tc>
        <w:tc>
          <w:tcPr>
            <w:tcW w:w="776" w:type="dxa"/>
          </w:tcPr>
          <w:p w:rsidR="00C054B2" w:rsidRDefault="00EA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</w:tr>
      <w:tr w:rsidR="00C054B2" w:rsidRPr="005A4086" w:rsidTr="00B41BF3">
        <w:tc>
          <w:tcPr>
            <w:tcW w:w="2347" w:type="dxa"/>
            <w:shd w:val="clear" w:color="auto" w:fill="EEECE1" w:themeFill="background2"/>
          </w:tcPr>
          <w:p w:rsidR="00C054B2" w:rsidRPr="00B41BF3" w:rsidRDefault="00C054B2">
            <w:pPr>
              <w:rPr>
                <w:sz w:val="28"/>
                <w:szCs w:val="28"/>
              </w:rPr>
            </w:pPr>
            <w:r w:rsidRPr="00B41BF3">
              <w:rPr>
                <w:sz w:val="28"/>
                <w:szCs w:val="28"/>
              </w:rPr>
              <w:t>Benchmark Lesson</w:t>
            </w:r>
          </w:p>
          <w:p w:rsidR="00C054B2" w:rsidRPr="00B41BF3" w:rsidRDefault="00C054B2">
            <w:pPr>
              <w:rPr>
                <w:sz w:val="28"/>
                <w:szCs w:val="28"/>
              </w:rPr>
            </w:pPr>
            <w:r w:rsidRPr="00B41BF3">
              <w:rPr>
                <w:sz w:val="28"/>
                <w:szCs w:val="28"/>
              </w:rPr>
              <w:t>Day 1</w:t>
            </w:r>
          </w:p>
          <w:p w:rsidR="00C054B2" w:rsidRPr="00B41BF3" w:rsidRDefault="00C054B2">
            <w:pPr>
              <w:rPr>
                <w:sz w:val="28"/>
                <w:szCs w:val="28"/>
              </w:rPr>
            </w:pPr>
            <w:r w:rsidRPr="00B41BF3">
              <w:rPr>
                <w:sz w:val="28"/>
                <w:szCs w:val="28"/>
              </w:rPr>
              <w:t>(All)</w:t>
            </w:r>
          </w:p>
        </w:tc>
        <w:tc>
          <w:tcPr>
            <w:tcW w:w="1459" w:type="dxa"/>
            <w:shd w:val="clear" w:color="auto" w:fill="EEECE1" w:themeFill="background2"/>
          </w:tcPr>
          <w:p w:rsidR="00C054B2" w:rsidRPr="00B41BF3" w:rsidRDefault="001D1831">
            <w:pPr>
              <w:rPr>
                <w:sz w:val="28"/>
                <w:szCs w:val="28"/>
              </w:rPr>
            </w:pPr>
            <w:r w:rsidRPr="00B41BF3">
              <w:rPr>
                <w:sz w:val="28"/>
                <w:szCs w:val="28"/>
              </w:rPr>
              <w:t>15</w:t>
            </w:r>
            <w:r w:rsidR="00C054B2" w:rsidRPr="00B41BF3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5310" w:type="dxa"/>
            <w:shd w:val="clear" w:color="auto" w:fill="EEECE1" w:themeFill="background2"/>
          </w:tcPr>
          <w:p w:rsidR="00C054B2" w:rsidRPr="006639E2" w:rsidRDefault="00C054B2" w:rsidP="00282BAA">
            <w:r w:rsidRPr="006639E2">
              <w:t xml:space="preserve">Introduction to </w:t>
            </w:r>
            <w:r w:rsidR="00282BAA" w:rsidRPr="006639E2">
              <w:t>Problem Based Learning</w:t>
            </w:r>
          </w:p>
          <w:p w:rsidR="006639E2" w:rsidRPr="006639E2" w:rsidRDefault="00BF37C7" w:rsidP="00282BAA">
            <w:proofErr w:type="gramStart"/>
            <w:r w:rsidRPr="006639E2">
              <w:t>a</w:t>
            </w:r>
            <w:r w:rsidR="00282BAA" w:rsidRPr="006639E2">
              <w:t>nd</w:t>
            </w:r>
            <w:proofErr w:type="gramEnd"/>
            <w:r w:rsidR="00282BAA" w:rsidRPr="006639E2">
              <w:t xml:space="preserve"> </w:t>
            </w:r>
            <w:r w:rsidR="00EA1C0F" w:rsidRPr="006639E2">
              <w:t xml:space="preserve">the </w:t>
            </w:r>
            <w:r w:rsidR="00282BAA" w:rsidRPr="006639E2">
              <w:t xml:space="preserve">Library </w:t>
            </w:r>
            <w:r w:rsidR="00EA1C0F" w:rsidRPr="006639E2">
              <w:t xml:space="preserve">Orientation Link on the library </w:t>
            </w:r>
            <w:r w:rsidR="00282BAA" w:rsidRPr="006639E2">
              <w:t>Website</w:t>
            </w:r>
            <w:r w:rsidR="00360D37" w:rsidRPr="006639E2">
              <w:t xml:space="preserve">… </w:t>
            </w:r>
            <w:proofErr w:type="gramStart"/>
            <w:r w:rsidR="00360D37" w:rsidRPr="006639E2">
              <w:t>Your</w:t>
            </w:r>
            <w:proofErr w:type="gramEnd"/>
            <w:r w:rsidR="00360D37" w:rsidRPr="006639E2">
              <w:t xml:space="preserve"> Task, What is a FAQ?</w:t>
            </w:r>
            <w:r w:rsidR="00B371BB">
              <w:t xml:space="preserve"> (sample</w:t>
            </w:r>
            <w:r w:rsidR="006639E2">
              <w:t xml:space="preserve"> below)</w:t>
            </w:r>
          </w:p>
          <w:p w:rsidR="006639E2" w:rsidRPr="006639E2" w:rsidRDefault="009B5274" w:rsidP="00282BAA">
            <w:hyperlink r:id="rId9" w:history="1">
              <w:r w:rsidR="006639E2" w:rsidRPr="003A5323">
                <w:rPr>
                  <w:rStyle w:val="Hyperlink"/>
                </w:rPr>
                <w:t>http://www.rcls.org/chs/faq.html</w:t>
              </w:r>
            </w:hyperlink>
          </w:p>
        </w:tc>
        <w:tc>
          <w:tcPr>
            <w:tcW w:w="4230" w:type="dxa"/>
            <w:shd w:val="clear" w:color="auto" w:fill="EEECE1" w:themeFill="background2"/>
          </w:tcPr>
          <w:p w:rsidR="0047686B" w:rsidRDefault="00ED20DF">
            <w:pPr>
              <w:rPr>
                <w:sz w:val="28"/>
                <w:szCs w:val="28"/>
              </w:rPr>
            </w:pPr>
            <w:proofErr w:type="spellStart"/>
            <w:r w:rsidRPr="00B41BF3">
              <w:rPr>
                <w:sz w:val="28"/>
                <w:szCs w:val="28"/>
              </w:rPr>
              <w:t>Smartboard</w:t>
            </w:r>
            <w:proofErr w:type="spellEnd"/>
            <w:r w:rsidRPr="00B41BF3">
              <w:rPr>
                <w:sz w:val="28"/>
                <w:szCs w:val="28"/>
              </w:rPr>
              <w:t xml:space="preserve"> Area</w:t>
            </w:r>
          </w:p>
          <w:p w:rsidR="000C7A04" w:rsidRDefault="00A61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Folder: </w:t>
            </w:r>
            <w:r w:rsidR="000C7A04">
              <w:rPr>
                <w:sz w:val="28"/>
                <w:szCs w:val="28"/>
              </w:rPr>
              <w:t>Write your name in the upper right</w:t>
            </w:r>
            <w:r>
              <w:rPr>
                <w:sz w:val="28"/>
                <w:szCs w:val="28"/>
              </w:rPr>
              <w:t xml:space="preserve"> and your </w:t>
            </w:r>
          </w:p>
          <w:p w:rsidR="000C7A04" w:rsidRPr="00B41BF3" w:rsidRDefault="000C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teacher/period underneath</w:t>
            </w:r>
          </w:p>
        </w:tc>
        <w:tc>
          <w:tcPr>
            <w:tcW w:w="776" w:type="dxa"/>
            <w:shd w:val="clear" w:color="auto" w:fill="FFFFFF" w:themeFill="background1"/>
          </w:tcPr>
          <w:p w:rsidR="00C054B2" w:rsidRDefault="00C054B2">
            <w:pPr>
              <w:rPr>
                <w:sz w:val="28"/>
                <w:szCs w:val="28"/>
              </w:rPr>
            </w:pPr>
          </w:p>
        </w:tc>
      </w:tr>
      <w:tr w:rsidR="00F618B5" w:rsidRPr="005A4086" w:rsidTr="00B41BF3">
        <w:tc>
          <w:tcPr>
            <w:tcW w:w="2347" w:type="dxa"/>
            <w:shd w:val="clear" w:color="auto" w:fill="EEECE1" w:themeFill="background2"/>
          </w:tcPr>
          <w:p w:rsidR="00F618B5" w:rsidRPr="00B41BF3" w:rsidRDefault="00F618B5" w:rsidP="006A3FBB">
            <w:pPr>
              <w:rPr>
                <w:sz w:val="28"/>
                <w:szCs w:val="28"/>
              </w:rPr>
            </w:pPr>
            <w:r w:rsidRPr="00B41BF3">
              <w:rPr>
                <w:sz w:val="28"/>
                <w:szCs w:val="28"/>
              </w:rPr>
              <w:t xml:space="preserve">Plan your </w:t>
            </w:r>
            <w:r w:rsidR="006A3FBB">
              <w:rPr>
                <w:sz w:val="28"/>
                <w:szCs w:val="28"/>
              </w:rPr>
              <w:t xml:space="preserve">2 days </w:t>
            </w:r>
          </w:p>
        </w:tc>
        <w:tc>
          <w:tcPr>
            <w:tcW w:w="1459" w:type="dxa"/>
            <w:shd w:val="clear" w:color="auto" w:fill="EEECE1" w:themeFill="background2"/>
          </w:tcPr>
          <w:p w:rsidR="00F618B5" w:rsidRPr="00B41BF3" w:rsidRDefault="00F618B5">
            <w:pPr>
              <w:rPr>
                <w:sz w:val="28"/>
                <w:szCs w:val="28"/>
              </w:rPr>
            </w:pPr>
            <w:r w:rsidRPr="00B41BF3">
              <w:rPr>
                <w:sz w:val="28"/>
                <w:szCs w:val="28"/>
              </w:rPr>
              <w:t>3 minutes</w:t>
            </w:r>
          </w:p>
        </w:tc>
        <w:tc>
          <w:tcPr>
            <w:tcW w:w="5310" w:type="dxa"/>
            <w:shd w:val="clear" w:color="auto" w:fill="EEECE1" w:themeFill="background2"/>
          </w:tcPr>
          <w:p w:rsidR="00F618B5" w:rsidRPr="00B41BF3" w:rsidRDefault="00F618B5" w:rsidP="00282BAA">
            <w:pPr>
              <w:rPr>
                <w:sz w:val="28"/>
                <w:szCs w:val="28"/>
              </w:rPr>
            </w:pPr>
            <w:r w:rsidRPr="00B41BF3">
              <w:rPr>
                <w:sz w:val="28"/>
                <w:szCs w:val="28"/>
              </w:rPr>
              <w:t>What will you do when? Who will you do it with?</w:t>
            </w:r>
          </w:p>
        </w:tc>
        <w:tc>
          <w:tcPr>
            <w:tcW w:w="4230" w:type="dxa"/>
            <w:shd w:val="clear" w:color="auto" w:fill="EEECE1" w:themeFill="background2"/>
          </w:tcPr>
          <w:p w:rsidR="00F618B5" w:rsidRPr="00B41BF3" w:rsidRDefault="00FD4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Decide which activities you will do who you will do them with</w:t>
            </w:r>
          </w:p>
        </w:tc>
        <w:tc>
          <w:tcPr>
            <w:tcW w:w="776" w:type="dxa"/>
            <w:shd w:val="clear" w:color="auto" w:fill="FFFFFF" w:themeFill="background1"/>
          </w:tcPr>
          <w:p w:rsidR="00F618B5" w:rsidRDefault="00F618B5">
            <w:pPr>
              <w:rPr>
                <w:sz w:val="28"/>
                <w:szCs w:val="28"/>
              </w:rPr>
            </w:pPr>
          </w:p>
        </w:tc>
      </w:tr>
      <w:tr w:rsidR="001D1831" w:rsidRPr="005A4086" w:rsidTr="00B41BF3">
        <w:tc>
          <w:tcPr>
            <w:tcW w:w="2347" w:type="dxa"/>
            <w:shd w:val="clear" w:color="auto" w:fill="EEECE1" w:themeFill="background2"/>
          </w:tcPr>
          <w:p w:rsidR="001D1831" w:rsidRPr="00B41BF3" w:rsidRDefault="00BC4280">
            <w:pPr>
              <w:rPr>
                <w:sz w:val="28"/>
                <w:szCs w:val="28"/>
              </w:rPr>
            </w:pPr>
            <w:proofErr w:type="spellStart"/>
            <w:r w:rsidRPr="00B41BF3">
              <w:rPr>
                <w:sz w:val="28"/>
                <w:szCs w:val="28"/>
              </w:rPr>
              <w:t>Padlet</w:t>
            </w:r>
            <w:proofErr w:type="spellEnd"/>
          </w:p>
          <w:p w:rsidR="00253F4C" w:rsidRPr="00B41BF3" w:rsidRDefault="00253F4C">
            <w:pPr>
              <w:rPr>
                <w:sz w:val="28"/>
                <w:szCs w:val="28"/>
              </w:rPr>
            </w:pPr>
            <w:r w:rsidRPr="00B41BF3">
              <w:rPr>
                <w:sz w:val="28"/>
                <w:szCs w:val="28"/>
              </w:rPr>
              <w:t>(</w:t>
            </w:r>
            <w:proofErr w:type="spellStart"/>
            <w:r w:rsidRPr="00B41BF3">
              <w:rPr>
                <w:sz w:val="28"/>
                <w:szCs w:val="28"/>
              </w:rPr>
              <w:t>homegroup</w:t>
            </w:r>
            <w:proofErr w:type="spellEnd"/>
            <w:r w:rsidRPr="00B41BF3">
              <w:rPr>
                <w:sz w:val="28"/>
                <w:szCs w:val="28"/>
              </w:rPr>
              <w:t>)</w:t>
            </w:r>
          </w:p>
        </w:tc>
        <w:tc>
          <w:tcPr>
            <w:tcW w:w="1459" w:type="dxa"/>
            <w:shd w:val="clear" w:color="auto" w:fill="EEECE1" w:themeFill="background2"/>
          </w:tcPr>
          <w:p w:rsidR="001D1831" w:rsidRPr="00B41BF3" w:rsidRDefault="00282BAA">
            <w:pPr>
              <w:rPr>
                <w:sz w:val="28"/>
                <w:szCs w:val="28"/>
              </w:rPr>
            </w:pPr>
            <w:r w:rsidRPr="00B41BF3">
              <w:rPr>
                <w:sz w:val="28"/>
                <w:szCs w:val="28"/>
              </w:rPr>
              <w:t xml:space="preserve">3-5 </w:t>
            </w:r>
            <w:r w:rsidR="001D1831" w:rsidRPr="00B41BF3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5310" w:type="dxa"/>
            <w:shd w:val="clear" w:color="auto" w:fill="EEECE1" w:themeFill="background2"/>
          </w:tcPr>
          <w:p w:rsidR="001D1831" w:rsidRPr="00B41BF3" w:rsidRDefault="00282BAA" w:rsidP="009113C7">
            <w:pPr>
              <w:rPr>
                <w:sz w:val="28"/>
                <w:szCs w:val="28"/>
              </w:rPr>
            </w:pPr>
            <w:r w:rsidRPr="00B41BF3">
              <w:rPr>
                <w:sz w:val="28"/>
                <w:szCs w:val="28"/>
              </w:rPr>
              <w:t xml:space="preserve">What questions do you </w:t>
            </w:r>
            <w:r w:rsidR="00253F4C" w:rsidRPr="00B41BF3">
              <w:rPr>
                <w:sz w:val="28"/>
                <w:szCs w:val="28"/>
              </w:rPr>
              <w:t xml:space="preserve">have about the library? Post at least </w:t>
            </w:r>
            <w:r w:rsidR="009113C7" w:rsidRPr="00B41BF3">
              <w:rPr>
                <w:sz w:val="28"/>
                <w:szCs w:val="28"/>
              </w:rPr>
              <w:t>three</w:t>
            </w:r>
            <w:r w:rsidRPr="00B41BF3">
              <w:rPr>
                <w:sz w:val="28"/>
                <w:szCs w:val="28"/>
              </w:rPr>
              <w:t xml:space="preserve"> NEW question</w:t>
            </w:r>
            <w:r w:rsidR="009113C7" w:rsidRPr="00B41BF3">
              <w:rPr>
                <w:sz w:val="28"/>
                <w:szCs w:val="28"/>
              </w:rPr>
              <w:t>s</w:t>
            </w:r>
            <w:r w:rsidRPr="00B41BF3">
              <w:rPr>
                <w:sz w:val="28"/>
                <w:szCs w:val="28"/>
              </w:rPr>
              <w:t xml:space="preserve"> about the library website</w:t>
            </w:r>
            <w:r w:rsidR="006777FE" w:rsidRPr="00B41BF3">
              <w:rPr>
                <w:sz w:val="28"/>
                <w:szCs w:val="28"/>
              </w:rPr>
              <w:t>, the library itself, or our policies.</w:t>
            </w:r>
          </w:p>
        </w:tc>
        <w:tc>
          <w:tcPr>
            <w:tcW w:w="4230" w:type="dxa"/>
            <w:shd w:val="clear" w:color="auto" w:fill="EEECE1" w:themeFill="background2"/>
          </w:tcPr>
          <w:p w:rsidR="001D1831" w:rsidRPr="00B41BF3" w:rsidRDefault="00182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 to library site or go right to </w:t>
            </w:r>
            <w:proofErr w:type="spellStart"/>
            <w:r>
              <w:rPr>
                <w:sz w:val="28"/>
                <w:szCs w:val="28"/>
              </w:rPr>
              <w:t>smartboard</w:t>
            </w:r>
            <w:proofErr w:type="spellEnd"/>
            <w:r>
              <w:rPr>
                <w:sz w:val="28"/>
                <w:szCs w:val="28"/>
              </w:rPr>
              <w:t>. Be sure to indicate your group name!</w:t>
            </w:r>
          </w:p>
          <w:p w:rsidR="00CF65A7" w:rsidRPr="00B41BF3" w:rsidRDefault="00CF65A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1D1831" w:rsidRDefault="001D1831">
            <w:pPr>
              <w:rPr>
                <w:sz w:val="28"/>
                <w:szCs w:val="28"/>
              </w:rPr>
            </w:pPr>
          </w:p>
        </w:tc>
      </w:tr>
      <w:tr w:rsidR="001D1831" w:rsidRPr="005A4086" w:rsidTr="00DA480B">
        <w:tc>
          <w:tcPr>
            <w:tcW w:w="2347" w:type="dxa"/>
            <w:shd w:val="clear" w:color="auto" w:fill="FFFFFF" w:themeFill="background1"/>
          </w:tcPr>
          <w:p w:rsidR="0004564B" w:rsidRPr="00E76999" w:rsidRDefault="006A3FBB" w:rsidP="00EE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TZHS Library Website </w:t>
            </w:r>
            <w:r w:rsidR="00345E49">
              <w:rPr>
                <w:sz w:val="28"/>
                <w:szCs w:val="28"/>
              </w:rPr>
              <w:t>(I,P)</w:t>
            </w:r>
          </w:p>
        </w:tc>
        <w:tc>
          <w:tcPr>
            <w:tcW w:w="1459" w:type="dxa"/>
            <w:shd w:val="clear" w:color="auto" w:fill="FFFFFF" w:themeFill="background1"/>
          </w:tcPr>
          <w:p w:rsidR="00EA1C0F" w:rsidRDefault="00A46406" w:rsidP="00EE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522AD">
              <w:rPr>
                <w:sz w:val="28"/>
                <w:szCs w:val="28"/>
              </w:rPr>
              <w:t>-15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5310" w:type="dxa"/>
            <w:shd w:val="clear" w:color="auto" w:fill="FFFFFF" w:themeFill="background1"/>
          </w:tcPr>
          <w:p w:rsidR="00A61E2E" w:rsidRDefault="00540573" w:rsidP="0015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Explore the </w:t>
            </w:r>
            <w:r w:rsidR="0015385C">
              <w:rPr>
                <w:sz w:val="28"/>
                <w:szCs w:val="28"/>
              </w:rPr>
              <w:t>library website – Look at all of the databases available to you</w:t>
            </w:r>
            <w:r w:rsidR="00A46406">
              <w:rPr>
                <w:sz w:val="28"/>
                <w:szCs w:val="28"/>
              </w:rPr>
              <w:t xml:space="preserve"> – Scroll Down</w:t>
            </w:r>
          </w:p>
        </w:tc>
        <w:tc>
          <w:tcPr>
            <w:tcW w:w="4230" w:type="dxa"/>
            <w:shd w:val="clear" w:color="auto" w:fill="FFFFFF" w:themeFill="background1"/>
          </w:tcPr>
          <w:p w:rsidR="00A61E2E" w:rsidRDefault="00345E49" w:rsidP="00352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Get </w:t>
            </w:r>
            <w:r w:rsidR="00352FFD">
              <w:rPr>
                <w:sz w:val="28"/>
                <w:szCs w:val="28"/>
              </w:rPr>
              <w:t>the handout</w:t>
            </w:r>
            <w:r>
              <w:rPr>
                <w:sz w:val="28"/>
                <w:szCs w:val="28"/>
              </w:rPr>
              <w:t xml:space="preserve"> from </w:t>
            </w:r>
            <w:r w:rsidR="00A46406">
              <w:rPr>
                <w:sz w:val="28"/>
                <w:szCs w:val="28"/>
              </w:rPr>
              <w:t>the resource table</w:t>
            </w:r>
            <w:r w:rsidR="00B371BB">
              <w:rPr>
                <w:sz w:val="28"/>
                <w:szCs w:val="28"/>
              </w:rPr>
              <w:t>, fill it out</w:t>
            </w:r>
            <w:r w:rsidR="00A522AD">
              <w:rPr>
                <w:sz w:val="28"/>
                <w:szCs w:val="28"/>
              </w:rPr>
              <w:t xml:space="preserve"> </w:t>
            </w:r>
            <w:r w:rsidR="002E0C82">
              <w:rPr>
                <w:sz w:val="28"/>
                <w:szCs w:val="28"/>
              </w:rPr>
              <w:t>(keep it in your folder)</w:t>
            </w:r>
            <w:r w:rsidR="00B371BB">
              <w:rPr>
                <w:sz w:val="28"/>
                <w:szCs w:val="28"/>
              </w:rPr>
              <w:t>. If you work with a partner, each person should complete</w:t>
            </w:r>
            <w:bookmarkStart w:id="0" w:name="_GoBack"/>
            <w:bookmarkEnd w:id="0"/>
            <w:r w:rsidR="00B371BB">
              <w:rPr>
                <w:sz w:val="28"/>
                <w:szCs w:val="28"/>
              </w:rPr>
              <w:t xml:space="preserve"> the form for their folder.</w:t>
            </w:r>
          </w:p>
        </w:tc>
        <w:tc>
          <w:tcPr>
            <w:tcW w:w="776" w:type="dxa"/>
            <w:shd w:val="clear" w:color="auto" w:fill="FFFFFF" w:themeFill="background1"/>
          </w:tcPr>
          <w:p w:rsidR="001D1831" w:rsidRDefault="001D1831">
            <w:pPr>
              <w:rPr>
                <w:sz w:val="28"/>
                <w:szCs w:val="28"/>
              </w:rPr>
            </w:pPr>
          </w:p>
        </w:tc>
      </w:tr>
      <w:tr w:rsidR="002B01F0" w:rsidRPr="005A4086" w:rsidTr="00DA480B">
        <w:tc>
          <w:tcPr>
            <w:tcW w:w="2347" w:type="dxa"/>
            <w:shd w:val="clear" w:color="auto" w:fill="FFFFFF" w:themeFill="background1"/>
          </w:tcPr>
          <w:p w:rsidR="002B01F0" w:rsidRDefault="002B0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Easybib</w:t>
            </w:r>
            <w:proofErr w:type="spellEnd"/>
            <w:r>
              <w:rPr>
                <w:sz w:val="28"/>
                <w:szCs w:val="28"/>
              </w:rPr>
              <w:t xml:space="preserve"> Signup</w:t>
            </w:r>
          </w:p>
          <w:p w:rsidR="002B01F0" w:rsidRPr="006A3FBB" w:rsidRDefault="002B01F0" w:rsidP="006A3FBB">
            <w:pPr>
              <w:pStyle w:val="ListParagraph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(I)</w:t>
            </w:r>
          </w:p>
        </w:tc>
        <w:tc>
          <w:tcPr>
            <w:tcW w:w="1459" w:type="dxa"/>
            <w:shd w:val="clear" w:color="auto" w:fill="FFFFFF" w:themeFill="background1"/>
          </w:tcPr>
          <w:p w:rsidR="002B01F0" w:rsidRDefault="002B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minutes</w:t>
            </w:r>
          </w:p>
        </w:tc>
        <w:tc>
          <w:tcPr>
            <w:tcW w:w="5310" w:type="dxa"/>
            <w:shd w:val="clear" w:color="auto" w:fill="FFFFFF" w:themeFill="background1"/>
          </w:tcPr>
          <w:p w:rsidR="002B01F0" w:rsidRDefault="002B01F0" w:rsidP="00A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</w:t>
            </w:r>
            <w:hyperlink r:id="rId10" w:history="1">
              <w:proofErr w:type="spellStart"/>
              <w:r w:rsidRPr="007B0F61">
                <w:rPr>
                  <w:rStyle w:val="Hyperlink"/>
                  <w:sz w:val="28"/>
                  <w:szCs w:val="28"/>
                </w:rPr>
                <w:t>Easybib</w:t>
              </w:r>
              <w:proofErr w:type="spellEnd"/>
              <w:r w:rsidRPr="007B0F61">
                <w:rPr>
                  <w:rStyle w:val="Hyperlink"/>
                  <w:sz w:val="28"/>
                  <w:szCs w:val="28"/>
                </w:rPr>
                <w:t xml:space="preserve"> Video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A606E6">
              <w:rPr>
                <w:sz w:val="28"/>
                <w:szCs w:val="28"/>
              </w:rPr>
              <w:t xml:space="preserve"> and then </w:t>
            </w:r>
            <w:hyperlink r:id="rId11" w:history="1">
              <w:r w:rsidRPr="007B0F61">
                <w:rPr>
                  <w:rStyle w:val="Hyperlink"/>
                  <w:sz w:val="28"/>
                  <w:szCs w:val="28"/>
                </w:rPr>
                <w:t>sign up</w:t>
              </w:r>
            </w:hyperlink>
            <w:r>
              <w:rPr>
                <w:sz w:val="28"/>
                <w:szCs w:val="28"/>
              </w:rPr>
              <w:t xml:space="preserve"> for an </w:t>
            </w:r>
            <w:proofErr w:type="spellStart"/>
            <w:r>
              <w:rPr>
                <w:sz w:val="28"/>
                <w:szCs w:val="28"/>
              </w:rPr>
              <w:t>Easybib</w:t>
            </w:r>
            <w:proofErr w:type="spellEnd"/>
            <w:r>
              <w:rPr>
                <w:sz w:val="28"/>
                <w:szCs w:val="28"/>
              </w:rPr>
              <w:t xml:space="preserve"> Pro account  (READ THE INSTRUCTIONS)</w:t>
            </w:r>
          </w:p>
        </w:tc>
        <w:tc>
          <w:tcPr>
            <w:tcW w:w="4230" w:type="dxa"/>
            <w:shd w:val="clear" w:color="auto" w:fill="FFFFFF" w:themeFill="background1"/>
          </w:tcPr>
          <w:p w:rsidR="002B01F0" w:rsidRDefault="00FC570D" w:rsidP="00FC5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 on Library Website:</w:t>
            </w:r>
          </w:p>
          <w:p w:rsidR="00FC570D" w:rsidRDefault="009B5274" w:rsidP="00FC570D">
            <w:pPr>
              <w:rPr>
                <w:sz w:val="28"/>
                <w:szCs w:val="28"/>
              </w:rPr>
            </w:pPr>
            <w:hyperlink r:id="rId12" w:history="1">
              <w:proofErr w:type="spellStart"/>
              <w:r w:rsidR="00FC570D" w:rsidRPr="00FC570D">
                <w:rPr>
                  <w:rStyle w:val="Hyperlink"/>
                  <w:sz w:val="28"/>
                  <w:szCs w:val="28"/>
                </w:rPr>
                <w:t>EasyBib</w:t>
              </w:r>
              <w:proofErr w:type="spellEnd"/>
              <w:r w:rsidR="00FC570D" w:rsidRPr="00FC570D">
                <w:rPr>
                  <w:rStyle w:val="Hyperlink"/>
                  <w:sz w:val="28"/>
                  <w:szCs w:val="28"/>
                </w:rPr>
                <w:t xml:space="preserve"> Sign up</w:t>
              </w:r>
            </w:hyperlink>
          </w:p>
        </w:tc>
        <w:tc>
          <w:tcPr>
            <w:tcW w:w="776" w:type="dxa"/>
            <w:shd w:val="clear" w:color="auto" w:fill="FFFFFF" w:themeFill="background1"/>
          </w:tcPr>
          <w:p w:rsidR="002B01F0" w:rsidRDefault="002B01F0">
            <w:pPr>
              <w:rPr>
                <w:sz w:val="28"/>
                <w:szCs w:val="28"/>
              </w:rPr>
            </w:pPr>
          </w:p>
        </w:tc>
      </w:tr>
      <w:tr w:rsidR="002B01F0" w:rsidRPr="005A4086" w:rsidTr="00DA480B">
        <w:tc>
          <w:tcPr>
            <w:tcW w:w="2347" w:type="dxa"/>
            <w:shd w:val="clear" w:color="auto" w:fill="FFFFFF" w:themeFill="background1"/>
          </w:tcPr>
          <w:p w:rsidR="002B01F0" w:rsidRDefault="002B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ABC-CLIO  and World Book Advanced  </w:t>
            </w:r>
          </w:p>
          <w:p w:rsidR="002B01F0" w:rsidRDefault="002B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 or P)</w:t>
            </w:r>
          </w:p>
          <w:p w:rsidR="002B01F0" w:rsidRDefault="002B01F0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2B01F0" w:rsidRDefault="002B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minutes</w:t>
            </w:r>
          </w:p>
        </w:tc>
        <w:tc>
          <w:tcPr>
            <w:tcW w:w="5310" w:type="dxa"/>
            <w:shd w:val="clear" w:color="auto" w:fill="FFFFFF" w:themeFill="background1"/>
          </w:tcPr>
          <w:p w:rsidR="002B01F0" w:rsidRDefault="002B01F0" w:rsidP="00FC570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Find out about the role of women in Ancient Egypt using ABC-CLIO and/or World Book Advanced – Then put the bibliographic information for each article into </w:t>
            </w:r>
            <w:proofErr w:type="spellStart"/>
            <w:r>
              <w:rPr>
                <w:sz w:val="28"/>
                <w:szCs w:val="28"/>
              </w:rPr>
              <w:t>EasyBib</w:t>
            </w:r>
            <w:proofErr w:type="spellEnd"/>
            <w:r>
              <w:rPr>
                <w:sz w:val="28"/>
                <w:szCs w:val="28"/>
              </w:rPr>
              <w:t xml:space="preserve"> using </w:t>
            </w:r>
            <w:r w:rsidRPr="00A522AD">
              <w:rPr>
                <w:b/>
                <w:sz w:val="28"/>
                <w:szCs w:val="28"/>
              </w:rPr>
              <w:t>Chicago/</w:t>
            </w:r>
            <w:proofErr w:type="spellStart"/>
            <w:r w:rsidRPr="00A522AD">
              <w:rPr>
                <w:b/>
                <w:sz w:val="28"/>
                <w:szCs w:val="28"/>
              </w:rPr>
              <w:t>Turabian</w:t>
            </w:r>
            <w:proofErr w:type="spellEnd"/>
            <w:r w:rsidRPr="00A522AD">
              <w:rPr>
                <w:b/>
                <w:sz w:val="28"/>
                <w:szCs w:val="28"/>
              </w:rPr>
              <w:t xml:space="preserve"> style</w:t>
            </w:r>
            <w:r>
              <w:rPr>
                <w:sz w:val="28"/>
                <w:szCs w:val="28"/>
              </w:rPr>
              <w:t xml:space="preserve"> of citation. Print out the works cited and put it in your folder. </w:t>
            </w:r>
            <w:r w:rsidRPr="00352FFD">
              <w:rPr>
                <w:sz w:val="28"/>
                <w:szCs w:val="28"/>
                <w:u w:val="single"/>
              </w:rPr>
              <w:t xml:space="preserve">Print out at least 3 of the articles and </w:t>
            </w:r>
            <w:r w:rsidR="00FC570D">
              <w:rPr>
                <w:sz w:val="28"/>
                <w:szCs w:val="28"/>
                <w:u w:val="single"/>
              </w:rPr>
              <w:t>take them home to read for homework.</w:t>
            </w:r>
          </w:p>
          <w:p w:rsidR="00FC570D" w:rsidRDefault="00FC570D" w:rsidP="00FC570D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FC570D" w:rsidRPr="009B5274" w:rsidRDefault="00FC570D" w:rsidP="00FC570D">
            <w:pPr>
              <w:rPr>
                <w:sz w:val="24"/>
                <w:szCs w:val="24"/>
              </w:rPr>
            </w:pPr>
            <w:r w:rsidRPr="009B5274">
              <w:rPr>
                <w:sz w:val="24"/>
                <w:szCs w:val="24"/>
              </w:rPr>
              <w:t>Try to find some primary sources or cultural documents or images that might provide insight into the role of women in Ancient Egyptian Society.</w:t>
            </w:r>
            <w:r w:rsidR="009B5274" w:rsidRPr="009B5274">
              <w:rPr>
                <w:sz w:val="24"/>
                <w:szCs w:val="24"/>
              </w:rPr>
              <w:t xml:space="preserve"> You may work with a partner to search for articles and help each other but each person needs their own articles/works cited printout</w:t>
            </w:r>
          </w:p>
          <w:p w:rsidR="00FC570D" w:rsidRDefault="00FC570D" w:rsidP="00FC570D">
            <w:pPr>
              <w:rPr>
                <w:sz w:val="28"/>
                <w:szCs w:val="28"/>
              </w:rPr>
            </w:pPr>
          </w:p>
          <w:p w:rsidR="002B01F0" w:rsidRDefault="002B01F0" w:rsidP="00FC570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2B01F0" w:rsidRDefault="002B01F0">
            <w:pPr>
              <w:rPr>
                <w:sz w:val="28"/>
                <w:szCs w:val="28"/>
              </w:rPr>
            </w:pPr>
          </w:p>
        </w:tc>
      </w:tr>
      <w:tr w:rsidR="002B01F0" w:rsidRPr="005A4086" w:rsidTr="00DA480B">
        <w:tc>
          <w:tcPr>
            <w:tcW w:w="2347" w:type="dxa"/>
            <w:shd w:val="clear" w:color="auto" w:fill="FFFFFF" w:themeFill="background1"/>
          </w:tcPr>
          <w:p w:rsidR="002B01F0" w:rsidRDefault="002B01F0">
            <w:pPr>
              <w:rPr>
                <w:sz w:val="28"/>
                <w:szCs w:val="28"/>
              </w:rPr>
            </w:pPr>
            <w:r w:rsidRPr="002F7B6B">
              <w:rPr>
                <w:b/>
                <w:sz w:val="28"/>
                <w:szCs w:val="28"/>
              </w:rPr>
              <w:lastRenderedPageBreak/>
              <w:t>Optional</w:t>
            </w:r>
            <w:r>
              <w:rPr>
                <w:sz w:val="28"/>
                <w:szCs w:val="28"/>
              </w:rPr>
              <w:t>: Amazing Race</w:t>
            </w:r>
          </w:p>
          <w:p w:rsidR="002B01F0" w:rsidRDefault="002B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(Groups </w:t>
            </w:r>
            <w:proofErr w:type="gramStart"/>
            <w:r>
              <w:rPr>
                <w:sz w:val="28"/>
                <w:szCs w:val="28"/>
              </w:rPr>
              <w:t>of 5 max</w:t>
            </w:r>
            <w:proofErr w:type="gramEnd"/>
            <w:r>
              <w:rPr>
                <w:sz w:val="28"/>
                <w:szCs w:val="28"/>
              </w:rPr>
              <w:t>.)</w:t>
            </w:r>
          </w:p>
          <w:p w:rsidR="002B01F0" w:rsidRPr="005A4086" w:rsidRDefault="002B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team</w:t>
            </w:r>
          </w:p>
        </w:tc>
        <w:tc>
          <w:tcPr>
            <w:tcW w:w="1459" w:type="dxa"/>
            <w:shd w:val="clear" w:color="auto" w:fill="FFFFFF" w:themeFill="background1"/>
          </w:tcPr>
          <w:p w:rsidR="002B01F0" w:rsidRPr="00E270F2" w:rsidRDefault="00A52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01F0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5310" w:type="dxa"/>
            <w:shd w:val="clear" w:color="auto" w:fill="FFFFFF" w:themeFill="background1"/>
          </w:tcPr>
          <w:p w:rsidR="002B01F0" w:rsidRPr="001F4BB5" w:rsidRDefault="002B01F0" w:rsidP="003B3FDC">
            <w:pPr>
              <w:rPr>
                <w:color w:val="0000FF" w:themeColor="hyperlink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Make arrangements with another team to compete with them in the Amazing Race using </w:t>
            </w:r>
            <w:hyperlink r:id="rId13" w:history="1">
              <w:r w:rsidRPr="007B0F61">
                <w:rPr>
                  <w:rStyle w:val="Hyperlink"/>
                  <w:sz w:val="28"/>
                  <w:szCs w:val="28"/>
                </w:rPr>
                <w:t>OPALS</w:t>
              </w:r>
            </w:hyperlink>
            <w:r>
              <w:rPr>
                <w:rStyle w:val="Hyperlink"/>
                <w:sz w:val="28"/>
                <w:szCs w:val="28"/>
              </w:rPr>
              <w:t xml:space="preserve">  </w:t>
            </w:r>
          </w:p>
        </w:tc>
        <w:tc>
          <w:tcPr>
            <w:tcW w:w="4230" w:type="dxa"/>
            <w:shd w:val="clear" w:color="auto" w:fill="FFFFFF" w:themeFill="background1"/>
          </w:tcPr>
          <w:p w:rsidR="00FC570D" w:rsidRDefault="00FC570D" w:rsidP="00FC570D">
            <w:pPr>
              <w:rPr>
                <w:sz w:val="28"/>
                <w:szCs w:val="28"/>
              </w:rPr>
            </w:pPr>
            <w:r w:rsidRPr="00B11A3C">
              <w:rPr>
                <w:sz w:val="28"/>
                <w:szCs w:val="28"/>
              </w:rPr>
              <w:t>Opening Clues at the Circulation Desk (take clue put all clue envelopes back)</w:t>
            </w:r>
          </w:p>
          <w:p w:rsidR="002B01F0" w:rsidRPr="00B11A3C" w:rsidRDefault="002B01F0" w:rsidP="00FC570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2B01F0" w:rsidRPr="001D1831" w:rsidRDefault="002B01F0"/>
        </w:tc>
      </w:tr>
      <w:tr w:rsidR="002B01F0" w:rsidRPr="005A4086" w:rsidTr="00DA480B">
        <w:tc>
          <w:tcPr>
            <w:tcW w:w="2347" w:type="dxa"/>
            <w:shd w:val="clear" w:color="auto" w:fill="FFFFFF" w:themeFill="background1"/>
          </w:tcPr>
          <w:p w:rsidR="002B01F0" w:rsidRDefault="002B01F0" w:rsidP="00571005">
            <w:pPr>
              <w:rPr>
                <w:sz w:val="28"/>
                <w:szCs w:val="28"/>
              </w:rPr>
            </w:pPr>
            <w:r w:rsidRPr="002F7B6B">
              <w:rPr>
                <w:b/>
                <w:sz w:val="28"/>
                <w:szCs w:val="28"/>
              </w:rPr>
              <w:t>Optional</w:t>
            </w:r>
            <w:r w:rsidR="00FC570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Activity e-books</w:t>
            </w:r>
          </w:p>
          <w:p w:rsidR="002B01F0" w:rsidRDefault="00A522AD" w:rsidP="0057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(I)</w:t>
            </w:r>
          </w:p>
          <w:p w:rsidR="00A522AD" w:rsidRDefault="00A522AD" w:rsidP="0057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option to actually check out a book!</w:t>
            </w:r>
          </w:p>
        </w:tc>
        <w:tc>
          <w:tcPr>
            <w:tcW w:w="1459" w:type="dxa"/>
            <w:shd w:val="clear" w:color="auto" w:fill="FFFFFF" w:themeFill="background1"/>
          </w:tcPr>
          <w:p w:rsidR="002B01F0" w:rsidRDefault="002B01F0" w:rsidP="0057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minutes</w:t>
            </w:r>
          </w:p>
        </w:tc>
        <w:tc>
          <w:tcPr>
            <w:tcW w:w="5310" w:type="dxa"/>
            <w:shd w:val="clear" w:color="auto" w:fill="FFFFFF" w:themeFill="background1"/>
          </w:tcPr>
          <w:p w:rsidR="002B01F0" w:rsidRPr="009B5274" w:rsidRDefault="002B01F0" w:rsidP="00571005">
            <w:pPr>
              <w:rPr>
                <w:i/>
              </w:rPr>
            </w:pPr>
            <w:r>
              <w:t xml:space="preserve">Log into the </w:t>
            </w:r>
            <w:hyperlink r:id="rId14" w:history="1">
              <w:r w:rsidRPr="007B0F61">
                <w:rPr>
                  <w:rStyle w:val="Hyperlink"/>
                </w:rPr>
                <w:t>Follett Shelf</w:t>
              </w:r>
            </w:hyperlink>
            <w:r>
              <w:t xml:space="preserve"> – Log in as guest to the Follett Shelf using the username </w:t>
            </w:r>
            <w:proofErr w:type="spellStart"/>
            <w:r>
              <w:t>tzhs</w:t>
            </w:r>
            <w:proofErr w:type="spellEnd"/>
            <w:r>
              <w:t xml:space="preserve"> and the password student. Look up a book called </w:t>
            </w:r>
            <w:r w:rsidRPr="00352FFD">
              <w:rPr>
                <w:i/>
              </w:rPr>
              <w:t>The 100 Most Influential Women in History.</w:t>
            </w:r>
          </w:p>
        </w:tc>
        <w:tc>
          <w:tcPr>
            <w:tcW w:w="4230" w:type="dxa"/>
            <w:shd w:val="clear" w:color="auto" w:fill="FFFFFF" w:themeFill="background1"/>
          </w:tcPr>
          <w:p w:rsidR="00FC570D" w:rsidRDefault="00FC570D" w:rsidP="00FC570D">
            <w:r w:rsidRPr="00B11A3C">
              <w:t>Follett Sh</w:t>
            </w:r>
            <w:r>
              <w:t>elf Link on Library Web Page</w:t>
            </w:r>
          </w:p>
          <w:p w:rsidR="009B5274" w:rsidRDefault="009B5274" w:rsidP="00FC570D"/>
          <w:p w:rsidR="00FC570D" w:rsidRDefault="00FC570D" w:rsidP="00FC570D">
            <w:r>
              <w:t>On an index card, put your name and list the first 5 women listed in the table of contents.</w:t>
            </w:r>
          </w:p>
          <w:p w:rsidR="009B5274" w:rsidRPr="00B11A3C" w:rsidRDefault="00FC570D" w:rsidP="009B5274">
            <w:r>
              <w:t>Optional – check out any of our e-books using the same username and password y</w:t>
            </w:r>
            <w:r w:rsidR="009B5274">
              <w:t>ou use to login to the computer.</w:t>
            </w:r>
          </w:p>
        </w:tc>
        <w:tc>
          <w:tcPr>
            <w:tcW w:w="776" w:type="dxa"/>
            <w:shd w:val="clear" w:color="auto" w:fill="FFFFFF" w:themeFill="background1"/>
          </w:tcPr>
          <w:p w:rsidR="002B01F0" w:rsidRDefault="002B01F0">
            <w:pPr>
              <w:rPr>
                <w:sz w:val="28"/>
                <w:szCs w:val="28"/>
              </w:rPr>
            </w:pPr>
          </w:p>
        </w:tc>
      </w:tr>
      <w:tr w:rsidR="002B01F0" w:rsidRPr="005A4086" w:rsidTr="002B01F0">
        <w:tc>
          <w:tcPr>
            <w:tcW w:w="2347" w:type="dxa"/>
            <w:shd w:val="clear" w:color="auto" w:fill="FFFFFF" w:themeFill="background1"/>
          </w:tcPr>
          <w:p w:rsidR="002B01F0" w:rsidRDefault="00FC570D" w:rsidP="00571005">
            <w:pPr>
              <w:rPr>
                <w:sz w:val="28"/>
                <w:szCs w:val="28"/>
              </w:rPr>
            </w:pPr>
            <w:r w:rsidRPr="002F7B6B">
              <w:rPr>
                <w:b/>
                <w:sz w:val="28"/>
                <w:szCs w:val="28"/>
              </w:rPr>
              <w:t>Optional:</w:t>
            </w:r>
            <w:r>
              <w:rPr>
                <w:sz w:val="28"/>
                <w:szCs w:val="28"/>
              </w:rPr>
              <w:t xml:space="preserve"> </w:t>
            </w:r>
            <w:r w:rsidR="002B01F0">
              <w:rPr>
                <w:sz w:val="28"/>
                <w:szCs w:val="28"/>
              </w:rPr>
              <w:t>Discovery Education</w:t>
            </w:r>
          </w:p>
          <w:p w:rsidR="002B01F0" w:rsidRDefault="002B01F0" w:rsidP="0057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E7FA8">
              <w:rPr>
                <w:sz w:val="28"/>
                <w:szCs w:val="28"/>
              </w:rPr>
              <w:t xml:space="preserve">each </w:t>
            </w:r>
            <w:r>
              <w:rPr>
                <w:sz w:val="28"/>
                <w:szCs w:val="28"/>
              </w:rPr>
              <w:t xml:space="preserve">choose </w:t>
            </w:r>
            <w:r w:rsidRPr="00A522AD">
              <w:rPr>
                <w:b/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video clip to watch)</w:t>
            </w:r>
          </w:p>
          <w:p w:rsidR="00A522AD" w:rsidRDefault="008E7FA8" w:rsidP="0057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(I, P, T)</w:t>
            </w:r>
          </w:p>
        </w:tc>
        <w:tc>
          <w:tcPr>
            <w:tcW w:w="1459" w:type="dxa"/>
            <w:shd w:val="clear" w:color="auto" w:fill="FFFFFF" w:themeFill="background1"/>
          </w:tcPr>
          <w:p w:rsidR="002B01F0" w:rsidRDefault="008E7FA8" w:rsidP="008E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5-10 </w:t>
            </w:r>
            <w:r w:rsidR="002B01F0">
              <w:rPr>
                <w:sz w:val="28"/>
                <w:szCs w:val="28"/>
              </w:rPr>
              <w:t>minutes</w:t>
            </w:r>
          </w:p>
        </w:tc>
        <w:tc>
          <w:tcPr>
            <w:tcW w:w="5310" w:type="dxa"/>
            <w:shd w:val="clear" w:color="auto" w:fill="FFFFFF" w:themeFill="background1"/>
          </w:tcPr>
          <w:p w:rsidR="008E7FA8" w:rsidRDefault="008E7FA8" w:rsidP="008E7FA8">
            <w:r>
              <w:t xml:space="preserve">Log in to your Discovery  Education account and search for information on women in Ancient Egypt </w:t>
            </w:r>
          </w:p>
          <w:p w:rsidR="008E7FA8" w:rsidRDefault="008E7FA8" w:rsidP="008E7FA8">
            <w:r>
              <w:t xml:space="preserve">Watch any of the following clips: </w:t>
            </w:r>
          </w:p>
          <w:p w:rsidR="008E7FA8" w:rsidRDefault="008E7FA8" w:rsidP="008E7FA8">
            <w:r>
              <w:t>Pairs and groups should each choose a different one:</w:t>
            </w:r>
          </w:p>
          <w:p w:rsidR="008E7FA8" w:rsidRDefault="008E7FA8" w:rsidP="008E7FA8">
            <w:r>
              <w:t>Hatshepsut: The Queen Who Became King (2:16)</w:t>
            </w:r>
          </w:p>
          <w:p w:rsidR="008E7FA8" w:rsidRDefault="008E7FA8" w:rsidP="008E7FA8">
            <w:r>
              <w:t>or: Ancient City of Alexandria  (3.52)</w:t>
            </w:r>
          </w:p>
          <w:p w:rsidR="008E7FA8" w:rsidRDefault="008E7FA8" w:rsidP="008E7FA8">
            <w:r>
              <w:t>or: Women: A summary of roles of women in Ancient Egypt (2:06)</w:t>
            </w:r>
          </w:p>
          <w:p w:rsidR="002B01F0" w:rsidRDefault="002B01F0" w:rsidP="00415FBD">
            <w:r>
              <w:t xml:space="preserve">Get headphones from the blue bin or use your own </w:t>
            </w:r>
            <w:proofErr w:type="spellStart"/>
            <w:r>
              <w:t>earbuds</w:t>
            </w:r>
            <w:proofErr w:type="spellEnd"/>
            <w:r>
              <w:t xml:space="preserve"> or headphones</w:t>
            </w:r>
          </w:p>
          <w:p w:rsidR="008E7FA8" w:rsidRDefault="008E7FA8" w:rsidP="00415FBD">
            <w:r>
              <w:t>You and your partner(s</w:t>
            </w:r>
            <w:proofErr w:type="gramStart"/>
            <w:r>
              <w:t>)  will</w:t>
            </w:r>
            <w:proofErr w:type="gramEnd"/>
            <w:r>
              <w:t xml:space="preserve"> watch  different videos and then share what you learned.</w:t>
            </w:r>
          </w:p>
        </w:tc>
        <w:tc>
          <w:tcPr>
            <w:tcW w:w="4230" w:type="dxa"/>
            <w:shd w:val="clear" w:color="auto" w:fill="FFFFFF" w:themeFill="background1"/>
          </w:tcPr>
          <w:p w:rsidR="008E7FA8" w:rsidRDefault="008E7FA8" w:rsidP="008E7FA8">
            <w:r>
              <w:t>Put your name and the video clip you watched on an index card.</w:t>
            </w:r>
          </w:p>
          <w:p w:rsidR="008E7FA8" w:rsidRDefault="008E7FA8" w:rsidP="008E7FA8"/>
          <w:p w:rsidR="008E7FA8" w:rsidRDefault="008E7FA8" w:rsidP="008E7FA8">
            <w:r>
              <w:t xml:space="preserve">Then </w:t>
            </w:r>
            <w:r>
              <w:t>list 3 things you learned about Hatshepsut, Cleopatra, Alexandria, or the roles of women in Ancient Egypt</w:t>
            </w:r>
            <w:r>
              <w:t>.</w:t>
            </w:r>
          </w:p>
          <w:p w:rsidR="008E7FA8" w:rsidRDefault="008E7FA8" w:rsidP="008E7FA8"/>
          <w:p w:rsidR="008E7FA8" w:rsidRPr="00B11A3C" w:rsidRDefault="008E7FA8" w:rsidP="009B5274">
            <w:r>
              <w:t>Share with your partner(s)</w:t>
            </w:r>
            <w:r w:rsidR="009B5274">
              <w:t xml:space="preserve"> – 2-3 minute share </w:t>
            </w:r>
            <w:proofErr w:type="gramStart"/>
            <w:r w:rsidR="009B5274">
              <w:t xml:space="preserve">- </w:t>
            </w:r>
            <w:r>
              <w:t xml:space="preserve"> if</w:t>
            </w:r>
            <w:proofErr w:type="gramEnd"/>
            <w:r>
              <w:t xml:space="preserve"> you did this activity with others.</w:t>
            </w:r>
            <w:r w:rsidR="009B5274">
              <w:t xml:space="preserve"> Then leave the index card in your folder. </w:t>
            </w:r>
            <w:r>
              <w:t xml:space="preserve"> If you worked alone just leave the index card in your folder</w:t>
            </w:r>
            <w:r w:rsidR="009B5274">
              <w:t>.</w:t>
            </w:r>
          </w:p>
        </w:tc>
        <w:tc>
          <w:tcPr>
            <w:tcW w:w="776" w:type="dxa"/>
            <w:shd w:val="clear" w:color="auto" w:fill="FFFFFF" w:themeFill="background1"/>
          </w:tcPr>
          <w:p w:rsidR="002B01F0" w:rsidRDefault="002B01F0">
            <w:pPr>
              <w:rPr>
                <w:sz w:val="28"/>
                <w:szCs w:val="28"/>
              </w:rPr>
            </w:pPr>
          </w:p>
        </w:tc>
      </w:tr>
      <w:tr w:rsidR="002B01F0" w:rsidRPr="005A4086" w:rsidTr="005252AD">
        <w:tc>
          <w:tcPr>
            <w:tcW w:w="2347" w:type="dxa"/>
            <w:shd w:val="clear" w:color="auto" w:fill="D9D9D9" w:themeFill="background1" w:themeFillShade="D9"/>
          </w:tcPr>
          <w:p w:rsidR="002B01F0" w:rsidRDefault="002B01F0" w:rsidP="0091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FAQ </w:t>
            </w:r>
          </w:p>
          <w:p w:rsidR="002B01F0" w:rsidRDefault="002B01F0" w:rsidP="0091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I, P, or </w:t>
            </w:r>
          </w:p>
          <w:p w:rsidR="002B01F0" w:rsidRDefault="002B01F0" w:rsidP="0091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(5 or fewer)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:rsidR="002B01F0" w:rsidRDefault="002B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minutes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2B01F0" w:rsidRPr="00BF37C7" w:rsidRDefault="002B01F0" w:rsidP="00EE2F41">
            <w:pPr>
              <w:rPr>
                <w:sz w:val="24"/>
                <w:szCs w:val="24"/>
              </w:rPr>
            </w:pPr>
            <w:r w:rsidRPr="00BF37C7">
              <w:rPr>
                <w:sz w:val="24"/>
                <w:szCs w:val="24"/>
              </w:rPr>
              <w:t>FINAL ACTIVITY – Create your group</w:t>
            </w:r>
            <w:r>
              <w:rPr>
                <w:sz w:val="24"/>
                <w:szCs w:val="24"/>
              </w:rPr>
              <w:t>’</w:t>
            </w:r>
            <w:r w:rsidRPr="00BF37C7">
              <w:rPr>
                <w:sz w:val="24"/>
                <w:szCs w:val="24"/>
              </w:rPr>
              <w:t>s FAQ</w:t>
            </w:r>
            <w:r>
              <w:rPr>
                <w:sz w:val="24"/>
                <w:szCs w:val="24"/>
              </w:rPr>
              <w:t xml:space="preserve"> – Use the green rubric as a guide</w:t>
            </w:r>
          </w:p>
          <w:p w:rsidR="002B01F0" w:rsidRDefault="002B01F0" w:rsidP="00EE2F41"/>
          <w:p w:rsidR="002B01F0" w:rsidRPr="001D1831" w:rsidRDefault="002B01F0" w:rsidP="00EE2F41"/>
        </w:tc>
        <w:tc>
          <w:tcPr>
            <w:tcW w:w="4230" w:type="dxa"/>
            <w:shd w:val="clear" w:color="auto" w:fill="D9D9D9" w:themeFill="background1" w:themeFillShade="D9"/>
          </w:tcPr>
          <w:p w:rsidR="002B01F0" w:rsidRDefault="009B5274" w:rsidP="00B11A3C">
            <w:hyperlink r:id="rId15" w:history="1">
              <w:r w:rsidR="002B01F0" w:rsidRPr="001F4BB5">
                <w:rPr>
                  <w:rStyle w:val="Hyperlink"/>
                </w:rPr>
                <w:t>Post the Questions and Answers</w:t>
              </w:r>
            </w:hyperlink>
            <w:r w:rsidR="002B01F0" w:rsidRPr="001F4BB5">
              <w:t xml:space="preserve"> to the assignment form </w:t>
            </w:r>
            <w:r w:rsidR="002B01F0">
              <w:t>– see link on the FAQ page</w:t>
            </w:r>
            <w:r w:rsidR="002F7B6B">
              <w:t>.</w:t>
            </w:r>
          </w:p>
          <w:p w:rsidR="002F7B6B" w:rsidRPr="001F4BB5" w:rsidRDefault="002F7B6B" w:rsidP="00B11A3C">
            <w:r>
              <w:t xml:space="preserve">Remember to include both the </w:t>
            </w:r>
            <w:proofErr w:type="gramStart"/>
            <w:r>
              <w:t>Questions  AND</w:t>
            </w:r>
            <w:proofErr w:type="gramEnd"/>
            <w:r>
              <w:t xml:space="preserve"> answers about what you learned during orientation.</w:t>
            </w:r>
          </w:p>
        </w:tc>
        <w:tc>
          <w:tcPr>
            <w:tcW w:w="776" w:type="dxa"/>
            <w:shd w:val="clear" w:color="auto" w:fill="FFFFFF" w:themeFill="background1"/>
          </w:tcPr>
          <w:p w:rsidR="002B01F0" w:rsidRDefault="002B01F0">
            <w:pPr>
              <w:rPr>
                <w:sz w:val="28"/>
                <w:szCs w:val="28"/>
              </w:rPr>
            </w:pPr>
          </w:p>
        </w:tc>
      </w:tr>
    </w:tbl>
    <w:p w:rsidR="009B5274" w:rsidRDefault="009B5274" w:rsidP="009B5274">
      <w:pPr>
        <w:rPr>
          <w:sz w:val="32"/>
          <w:szCs w:val="32"/>
        </w:rPr>
      </w:pPr>
      <w:r>
        <w:rPr>
          <w:sz w:val="32"/>
          <w:szCs w:val="32"/>
        </w:rPr>
        <w:t xml:space="preserve">NOTE:  YOU MUST DO AT LEAST </w:t>
      </w:r>
      <w:r w:rsidRPr="00A522AD">
        <w:rPr>
          <w:b/>
          <w:sz w:val="32"/>
          <w:szCs w:val="32"/>
        </w:rPr>
        <w:t>TWO</w:t>
      </w:r>
      <w:r>
        <w:rPr>
          <w:sz w:val="32"/>
          <w:szCs w:val="32"/>
        </w:rPr>
        <w:t xml:space="preserve"> OF THE THREE OPTIONAL ACTIVITIES</w:t>
      </w:r>
    </w:p>
    <w:p w:rsidR="00A522AD" w:rsidRDefault="00A522AD" w:rsidP="003126C2">
      <w:pPr>
        <w:rPr>
          <w:sz w:val="32"/>
          <w:szCs w:val="32"/>
        </w:rPr>
      </w:pPr>
    </w:p>
    <w:sectPr w:rsidR="00A522AD" w:rsidSect="00ED20DF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22" w:rsidRDefault="002C7922" w:rsidP="003126C2">
      <w:pPr>
        <w:spacing w:after="0" w:line="240" w:lineRule="auto"/>
      </w:pPr>
      <w:r>
        <w:separator/>
      </w:r>
    </w:p>
  </w:endnote>
  <w:endnote w:type="continuationSeparator" w:id="0">
    <w:p w:rsidR="002C7922" w:rsidRDefault="002C7922" w:rsidP="0031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22" w:rsidRDefault="002C7922" w:rsidP="003126C2">
      <w:pPr>
        <w:spacing w:after="0" w:line="240" w:lineRule="auto"/>
      </w:pPr>
      <w:r>
        <w:separator/>
      </w:r>
    </w:p>
  </w:footnote>
  <w:footnote w:type="continuationSeparator" w:id="0">
    <w:p w:rsidR="002C7922" w:rsidRDefault="002C7922" w:rsidP="0031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22" w:rsidRDefault="00ED20DF">
    <w:pPr>
      <w:pStyle w:val="Head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Name___________________________________________</w:t>
    </w:r>
    <w:r w:rsidR="002C7922">
      <w:rPr>
        <w:rFonts w:asciiTheme="majorHAnsi" w:eastAsiaTheme="majorEastAsia" w:hAnsiTheme="majorHAnsi" w:cstheme="majorBidi"/>
        <w:sz w:val="32"/>
        <w:szCs w:val="32"/>
      </w:rPr>
      <w:t xml:space="preserve">        </w:t>
    </w:r>
    <w:r w:rsidR="00282BAA">
      <w:rPr>
        <w:rFonts w:asciiTheme="majorHAnsi" w:eastAsiaTheme="majorEastAsia" w:hAnsiTheme="majorHAnsi" w:cstheme="majorBidi"/>
        <w:sz w:val="32"/>
        <w:szCs w:val="32"/>
        <w:u w:val="single"/>
      </w:rPr>
      <w:t>Library Orientation</w:t>
    </w:r>
    <w:r w:rsidR="002C7922" w:rsidRPr="003126C2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 w:rsidR="002C7922">
      <w:rPr>
        <w:rFonts w:asciiTheme="majorHAnsi" w:eastAsiaTheme="majorEastAsia" w:hAnsiTheme="majorHAnsi" w:cstheme="majorBidi"/>
        <w:sz w:val="32"/>
        <w:szCs w:val="32"/>
      </w:rPr>
      <w:t>Teacher/Period_________</w:t>
    </w:r>
  </w:p>
  <w:p w:rsidR="002C7922" w:rsidRPr="00B41BF3" w:rsidRDefault="002C7922">
    <w:pPr>
      <w:pStyle w:val="Head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PLAN YOUR DAY….  </w:t>
    </w:r>
    <w:r w:rsidRPr="00B41BF3">
      <w:rPr>
        <w:rFonts w:asciiTheme="majorHAnsi" w:eastAsiaTheme="majorEastAsia" w:hAnsiTheme="majorHAnsi" w:cstheme="majorBidi"/>
        <w:sz w:val="28"/>
        <w:szCs w:val="28"/>
      </w:rPr>
      <w:t xml:space="preserve">Do </w:t>
    </w:r>
    <w:r w:rsidR="005252AD">
      <w:rPr>
        <w:rFonts w:asciiTheme="majorHAnsi" w:eastAsiaTheme="majorEastAsia" w:hAnsiTheme="majorHAnsi" w:cstheme="majorBidi"/>
        <w:sz w:val="28"/>
        <w:szCs w:val="28"/>
      </w:rPr>
      <w:t xml:space="preserve">first 3 </w:t>
    </w:r>
    <w:r w:rsidR="00B41BF3" w:rsidRPr="00B41BF3">
      <w:rPr>
        <w:rFonts w:asciiTheme="majorHAnsi" w:eastAsiaTheme="majorEastAsia" w:hAnsiTheme="majorHAnsi" w:cstheme="majorBidi"/>
        <w:sz w:val="28"/>
        <w:szCs w:val="28"/>
      </w:rPr>
      <w:t xml:space="preserve">shaded </w:t>
    </w:r>
    <w:r w:rsidRPr="00B41BF3">
      <w:rPr>
        <w:rFonts w:asciiTheme="majorHAnsi" w:eastAsiaTheme="majorEastAsia" w:hAnsiTheme="majorHAnsi" w:cstheme="majorBidi"/>
        <w:sz w:val="28"/>
        <w:szCs w:val="28"/>
      </w:rPr>
      <w:t>activities</w:t>
    </w:r>
    <w:r w:rsidR="000C7A04">
      <w:rPr>
        <w:rFonts w:asciiTheme="majorHAnsi" w:eastAsiaTheme="majorEastAsia" w:hAnsiTheme="majorHAnsi" w:cstheme="majorBidi"/>
        <w:sz w:val="28"/>
        <w:szCs w:val="28"/>
      </w:rPr>
      <w:t xml:space="preserve"> first – then do activities </w:t>
    </w:r>
    <w:r w:rsidRPr="00B41BF3">
      <w:rPr>
        <w:rFonts w:asciiTheme="majorHAnsi" w:eastAsiaTheme="majorEastAsia" w:hAnsiTheme="majorHAnsi" w:cstheme="majorBidi"/>
        <w:sz w:val="28"/>
        <w:szCs w:val="28"/>
      </w:rPr>
      <w:t>in any order –</w:t>
    </w:r>
    <w:r w:rsidR="00282BAA" w:rsidRPr="00B41BF3">
      <w:rPr>
        <w:rFonts w:asciiTheme="majorHAnsi" w:eastAsiaTheme="majorEastAsia" w:hAnsiTheme="majorHAnsi" w:cstheme="majorBidi"/>
        <w:sz w:val="28"/>
        <w:szCs w:val="28"/>
      </w:rPr>
      <w:t xml:space="preserve"> but complete them in the</w:t>
    </w:r>
    <w:r w:rsidR="000C7A04">
      <w:rPr>
        <w:rFonts w:asciiTheme="majorHAnsi" w:eastAsiaTheme="majorEastAsia" w:hAnsiTheme="majorHAnsi" w:cstheme="majorBidi"/>
        <w:sz w:val="28"/>
        <w:szCs w:val="28"/>
      </w:rPr>
      <w:t xml:space="preserve"> next 2 </w:t>
    </w:r>
    <w:r w:rsidR="00B371BB">
      <w:rPr>
        <w:rFonts w:asciiTheme="majorHAnsi" w:eastAsiaTheme="majorEastAsia" w:hAnsiTheme="majorHAnsi" w:cstheme="majorBidi"/>
        <w:sz w:val="28"/>
        <w:szCs w:val="28"/>
      </w:rPr>
      <w:t xml:space="preserve">days.  Choose at least </w:t>
    </w:r>
    <w:r w:rsidR="00FC570D">
      <w:rPr>
        <w:rFonts w:asciiTheme="majorHAnsi" w:eastAsiaTheme="majorEastAsia" w:hAnsiTheme="majorHAnsi" w:cstheme="majorBidi"/>
        <w:sz w:val="28"/>
        <w:szCs w:val="28"/>
      </w:rPr>
      <w:t>TWO of the three</w:t>
    </w:r>
    <w:r w:rsidR="00B371BB">
      <w:rPr>
        <w:rFonts w:asciiTheme="majorHAnsi" w:eastAsiaTheme="majorEastAsia" w:hAnsiTheme="majorHAnsi" w:cstheme="majorBidi"/>
        <w:sz w:val="28"/>
        <w:szCs w:val="28"/>
      </w:rPr>
      <w:t xml:space="preserve"> optional activities.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7C9"/>
    <w:multiLevelType w:val="hybridMultilevel"/>
    <w:tmpl w:val="6982343C"/>
    <w:lvl w:ilvl="0" w:tplc="8154E51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96086"/>
    <w:multiLevelType w:val="hybridMultilevel"/>
    <w:tmpl w:val="3FD6440C"/>
    <w:lvl w:ilvl="0" w:tplc="BDF0277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86"/>
    <w:rsid w:val="00016CE5"/>
    <w:rsid w:val="000247C8"/>
    <w:rsid w:val="00042F26"/>
    <w:rsid w:val="0004564B"/>
    <w:rsid w:val="000776C2"/>
    <w:rsid w:val="000C7A04"/>
    <w:rsid w:val="000D7FAD"/>
    <w:rsid w:val="0015385C"/>
    <w:rsid w:val="00153D1B"/>
    <w:rsid w:val="001820EB"/>
    <w:rsid w:val="001A1860"/>
    <w:rsid w:val="001A589B"/>
    <w:rsid w:val="001A693C"/>
    <w:rsid w:val="001B13E2"/>
    <w:rsid w:val="001D1831"/>
    <w:rsid w:val="001E666A"/>
    <w:rsid w:val="001F4BB5"/>
    <w:rsid w:val="00253F4C"/>
    <w:rsid w:val="00282BAA"/>
    <w:rsid w:val="002B01F0"/>
    <w:rsid w:val="002C7922"/>
    <w:rsid w:val="002E0C82"/>
    <w:rsid w:val="002F7B6B"/>
    <w:rsid w:val="003126C2"/>
    <w:rsid w:val="003215A2"/>
    <w:rsid w:val="00330735"/>
    <w:rsid w:val="00345E49"/>
    <w:rsid w:val="00352FFD"/>
    <w:rsid w:val="00360D37"/>
    <w:rsid w:val="0037479D"/>
    <w:rsid w:val="003B3FDC"/>
    <w:rsid w:val="003D5A72"/>
    <w:rsid w:val="003E6E9C"/>
    <w:rsid w:val="00415FBD"/>
    <w:rsid w:val="00473962"/>
    <w:rsid w:val="0047686B"/>
    <w:rsid w:val="004A7F86"/>
    <w:rsid w:val="004B7367"/>
    <w:rsid w:val="004C3E56"/>
    <w:rsid w:val="004C5E4B"/>
    <w:rsid w:val="0050782A"/>
    <w:rsid w:val="00516B71"/>
    <w:rsid w:val="005252AD"/>
    <w:rsid w:val="00540573"/>
    <w:rsid w:val="005A4086"/>
    <w:rsid w:val="00647472"/>
    <w:rsid w:val="00651195"/>
    <w:rsid w:val="006639E2"/>
    <w:rsid w:val="006777FE"/>
    <w:rsid w:val="006A3FBB"/>
    <w:rsid w:val="006D0CC7"/>
    <w:rsid w:val="006E77CB"/>
    <w:rsid w:val="0070390F"/>
    <w:rsid w:val="00733D93"/>
    <w:rsid w:val="00784013"/>
    <w:rsid w:val="007B0F61"/>
    <w:rsid w:val="008E7FA8"/>
    <w:rsid w:val="009113C7"/>
    <w:rsid w:val="009B5274"/>
    <w:rsid w:val="009F5A3A"/>
    <w:rsid w:val="00A46406"/>
    <w:rsid w:val="00A522AD"/>
    <w:rsid w:val="00A606E6"/>
    <w:rsid w:val="00A61E2E"/>
    <w:rsid w:val="00A74CD9"/>
    <w:rsid w:val="00AD542E"/>
    <w:rsid w:val="00AE1389"/>
    <w:rsid w:val="00B11A3C"/>
    <w:rsid w:val="00B12791"/>
    <w:rsid w:val="00B146EE"/>
    <w:rsid w:val="00B36626"/>
    <w:rsid w:val="00B371BB"/>
    <w:rsid w:val="00B41BF3"/>
    <w:rsid w:val="00B45A74"/>
    <w:rsid w:val="00B715D3"/>
    <w:rsid w:val="00B744DB"/>
    <w:rsid w:val="00BC4280"/>
    <w:rsid w:val="00BF37C7"/>
    <w:rsid w:val="00C023EB"/>
    <w:rsid w:val="00C054B2"/>
    <w:rsid w:val="00C26AD9"/>
    <w:rsid w:val="00C31165"/>
    <w:rsid w:val="00C36326"/>
    <w:rsid w:val="00C538F0"/>
    <w:rsid w:val="00CF65A7"/>
    <w:rsid w:val="00D05A73"/>
    <w:rsid w:val="00D347AE"/>
    <w:rsid w:val="00D50B44"/>
    <w:rsid w:val="00D55D69"/>
    <w:rsid w:val="00DA19A2"/>
    <w:rsid w:val="00DA480B"/>
    <w:rsid w:val="00DD0314"/>
    <w:rsid w:val="00DD166B"/>
    <w:rsid w:val="00E079B3"/>
    <w:rsid w:val="00E270F2"/>
    <w:rsid w:val="00E57AD3"/>
    <w:rsid w:val="00E723B6"/>
    <w:rsid w:val="00E76999"/>
    <w:rsid w:val="00E92334"/>
    <w:rsid w:val="00EA1C0F"/>
    <w:rsid w:val="00EB763B"/>
    <w:rsid w:val="00ED20DF"/>
    <w:rsid w:val="00EE2F41"/>
    <w:rsid w:val="00F5288D"/>
    <w:rsid w:val="00F618B5"/>
    <w:rsid w:val="00F72A93"/>
    <w:rsid w:val="00FC570D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C2"/>
  </w:style>
  <w:style w:type="paragraph" w:styleId="Footer">
    <w:name w:val="footer"/>
    <w:basedOn w:val="Normal"/>
    <w:link w:val="FooterChar"/>
    <w:uiPriority w:val="99"/>
    <w:unhideWhenUsed/>
    <w:rsid w:val="0031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C2"/>
  </w:style>
  <w:style w:type="paragraph" w:styleId="BalloonText">
    <w:name w:val="Balloon Text"/>
    <w:basedOn w:val="Normal"/>
    <w:link w:val="BalloonTextChar"/>
    <w:uiPriority w:val="99"/>
    <w:semiHidden/>
    <w:unhideWhenUsed/>
    <w:rsid w:val="0031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6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6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C2"/>
  </w:style>
  <w:style w:type="paragraph" w:styleId="Footer">
    <w:name w:val="footer"/>
    <w:basedOn w:val="Normal"/>
    <w:link w:val="FooterChar"/>
    <w:uiPriority w:val="99"/>
    <w:unhideWhenUsed/>
    <w:rsid w:val="0031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C2"/>
  </w:style>
  <w:style w:type="paragraph" w:styleId="BalloonText">
    <w:name w:val="Balloon Text"/>
    <w:basedOn w:val="Normal"/>
    <w:link w:val="BalloonTextChar"/>
    <w:uiPriority w:val="99"/>
    <w:semiHidden/>
    <w:unhideWhenUsed/>
    <w:rsid w:val="0031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6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zym.wuja.opalsinfo.net/bin/h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zhslibrarycommons.weebly.com/easybib-sign-up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zhslibrarycommons.weebly.com/easybib-sign-up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zhslibrarycommons.weebly.com/faqs.html" TargetMode="External"/><Relationship Id="rId10" Type="http://schemas.openxmlformats.org/officeDocument/2006/relationships/hyperlink" Target="http://www.easybib.com/help/int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ls.org/chs/faq.html" TargetMode="External"/><Relationship Id="rId14" Type="http://schemas.openxmlformats.org/officeDocument/2006/relationships/hyperlink" Target="https://wbb00512.follettshelf.com/shelf/servlet/presentshelfform.do?site=00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8ADD-B986-4DC6-AB47-80A8DB54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B5322D7E.dotm</Template>
  <TotalTime>379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Grade Library Orientation</vt:lpstr>
    </vt:vector>
  </TitlesOfParts>
  <Company>SOCSD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Grade Library Orientation</dc:title>
  <dc:creator>SOCSD User</dc:creator>
  <cp:lastModifiedBy>"%username%"</cp:lastModifiedBy>
  <cp:revision>8</cp:revision>
  <cp:lastPrinted>2013-10-07T17:36:00Z</cp:lastPrinted>
  <dcterms:created xsi:type="dcterms:W3CDTF">2013-10-21T17:15:00Z</dcterms:created>
  <dcterms:modified xsi:type="dcterms:W3CDTF">2013-10-25T19:44:00Z</dcterms:modified>
</cp:coreProperties>
</file>