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A" w:rsidRDefault="00157D1C">
      <w:bookmarkStart w:id="0" w:name="_GoBack"/>
      <w:bookmarkEnd w:id="0"/>
      <w:r>
        <w:t>Name: __________________________</w:t>
      </w:r>
    </w:p>
    <w:p w:rsidR="00157D1C" w:rsidRDefault="00157D1C">
      <w:r>
        <w:t>English 9R Research Project</w:t>
      </w:r>
    </w:p>
    <w:p w:rsidR="00157D1C" w:rsidRDefault="00157D1C">
      <w:r>
        <w:t>Note-Cards Checklist</w:t>
      </w:r>
    </w:p>
    <w:p w:rsidR="00157D1C" w:rsidRDefault="00157D1C"/>
    <w:p w:rsidR="00157D1C" w:rsidRDefault="00FA36CC">
      <w:r>
        <w:t>Selected Individual and Flaw</w:t>
      </w:r>
      <w:r w:rsidR="00157D1C">
        <w:t>: _____</w:t>
      </w:r>
      <w:r>
        <w:t>_____________________</w:t>
      </w:r>
      <w:r>
        <w:tab/>
      </w:r>
      <w:r>
        <w:tab/>
        <w:t>____________</w:t>
      </w:r>
    </w:p>
    <w:p w:rsidR="00157D1C" w:rsidRDefault="00FA36CC">
      <w:r>
        <w:tab/>
      </w:r>
      <w:r>
        <w:tab/>
      </w:r>
      <w:r>
        <w:tab/>
      </w:r>
      <w:r>
        <w:tab/>
      </w:r>
      <w:r>
        <w:tab/>
        <w:t>(Individual)</w:t>
      </w:r>
      <w:r>
        <w:tab/>
      </w:r>
      <w:r>
        <w:tab/>
      </w:r>
      <w:r>
        <w:tab/>
      </w:r>
      <w:r>
        <w:tab/>
        <w:t xml:space="preserve">       (Flaw)</w:t>
      </w:r>
    </w:p>
    <w:p w:rsidR="00157D1C" w:rsidRDefault="00826A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3.3pt;width:483.75pt;height:150.75pt;z-index:251658240">
            <v:textbox>
              <w:txbxContent>
                <w:p w:rsidR="00157D1C" w:rsidRDefault="00157D1C">
                  <w:r>
                    <w:t>Note-Cards for Response #1: Background on the individual/Rise to Fame</w:t>
                  </w:r>
                </w:p>
                <w:p w:rsidR="00157D1C" w:rsidRDefault="00157D1C"/>
                <w:p w:rsidR="00157D1C" w:rsidRDefault="00157D1C">
                  <w:r>
                    <w:t>_____ Source Card Label</w:t>
                  </w:r>
                </w:p>
                <w:p w:rsidR="00157D1C" w:rsidRDefault="00157D1C">
                  <w:r>
                    <w:t xml:space="preserve">_____ </w:t>
                  </w:r>
                  <w:r w:rsidR="00FA36CC">
                    <w:t>Topic (Background)</w:t>
                  </w:r>
                </w:p>
                <w:p w:rsidR="00157D1C" w:rsidRDefault="00157D1C">
                  <w:r>
                    <w:t>_____ Direct Quotes/Paraphrased Information</w:t>
                  </w:r>
                </w:p>
                <w:p w:rsidR="00157D1C" w:rsidRDefault="00157D1C">
                  <w:r>
                    <w:t>_____ Birth Information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57D1C" w:rsidRDefault="00157D1C">
                  <w:r>
                    <w:t>_____ Influences (people, events, etc.)</w:t>
                  </w:r>
                </w:p>
                <w:p w:rsidR="00157D1C" w:rsidRDefault="00157D1C">
                  <w:r>
                    <w:t>_____Events leading to success</w:t>
                  </w:r>
                </w:p>
                <w:p w:rsidR="00157D1C" w:rsidRPr="00157D1C" w:rsidRDefault="00157D1C">
                  <w:pPr>
                    <w:rPr>
                      <w:sz w:val="48"/>
                      <w:szCs w:val="4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48"/>
                      <w:szCs w:val="48"/>
                    </w:rPr>
                    <w:t>/20</w:t>
                  </w:r>
                </w:p>
              </w:txbxContent>
            </v:textbox>
          </v:shape>
        </w:pict>
      </w:r>
    </w:p>
    <w:p w:rsidR="00157D1C" w:rsidRDefault="00157D1C"/>
    <w:p w:rsidR="00157D1C" w:rsidRDefault="00157D1C"/>
    <w:p w:rsidR="00157D1C" w:rsidRDefault="00157D1C"/>
    <w:p w:rsidR="00157D1C" w:rsidRDefault="00157D1C"/>
    <w:p w:rsidR="00157D1C" w:rsidRDefault="00157D1C"/>
    <w:p w:rsidR="00157D1C" w:rsidRDefault="00157D1C"/>
    <w:p w:rsidR="00157D1C" w:rsidRDefault="00157D1C"/>
    <w:p w:rsidR="00157D1C" w:rsidRDefault="00157D1C"/>
    <w:p w:rsidR="00157D1C" w:rsidRDefault="00157D1C"/>
    <w:p w:rsidR="00157D1C" w:rsidRDefault="00157D1C"/>
    <w:p w:rsidR="00157D1C" w:rsidRDefault="00157D1C"/>
    <w:p w:rsidR="00157D1C" w:rsidRDefault="00826A01">
      <w:r>
        <w:rPr>
          <w:noProof/>
        </w:rPr>
        <w:pict>
          <v:shape id="_x0000_s1028" type="#_x0000_t202" style="position:absolute;margin-left:-15.75pt;margin-top:177.45pt;width:483.75pt;height:149.25pt;z-index:251660288">
            <v:textbox>
              <w:txbxContent>
                <w:p w:rsidR="00157D1C" w:rsidRDefault="00157D1C" w:rsidP="00157D1C">
                  <w:r>
                    <w:t>Note-Cards for Response #3: Result of the Flaw/Public Reaction</w:t>
                  </w:r>
                </w:p>
                <w:p w:rsidR="00157D1C" w:rsidRDefault="00157D1C" w:rsidP="00157D1C"/>
                <w:p w:rsidR="00157D1C" w:rsidRDefault="00157D1C" w:rsidP="00157D1C">
                  <w:r>
                    <w:t>_____ Source Card Label</w:t>
                  </w:r>
                </w:p>
                <w:p w:rsidR="00157D1C" w:rsidRDefault="00157D1C" w:rsidP="00157D1C">
                  <w:r>
                    <w:t xml:space="preserve">_____ </w:t>
                  </w:r>
                  <w:r w:rsidR="00FA36CC">
                    <w:t>Topic (Result)</w:t>
                  </w:r>
                </w:p>
                <w:p w:rsidR="00157D1C" w:rsidRDefault="00157D1C" w:rsidP="00157D1C">
                  <w:r>
                    <w:t>_____ Direct Quotes/Paraphrased Information</w:t>
                  </w:r>
                </w:p>
                <w:p w:rsidR="00157D1C" w:rsidRDefault="00157D1C" w:rsidP="00157D1C">
                  <w:r>
                    <w:t>_____ Life after the fall</w:t>
                  </w:r>
                  <w:r>
                    <w:tab/>
                  </w:r>
                  <w:r>
                    <w:tab/>
                  </w:r>
                </w:p>
                <w:p w:rsidR="00157D1C" w:rsidRDefault="00157D1C" w:rsidP="00157D1C">
                  <w:r>
                    <w:t xml:space="preserve">_____ Lesson(s) learned by the person </w:t>
                  </w:r>
                  <w:r w:rsidR="00FA36CC">
                    <w:t>and/</w:t>
                  </w:r>
                  <w:r>
                    <w:t>or society</w:t>
                  </w:r>
                </w:p>
                <w:p w:rsidR="00157D1C" w:rsidRPr="00157D1C" w:rsidRDefault="00157D1C" w:rsidP="00157D1C">
                  <w:pPr>
                    <w:rPr>
                      <w:sz w:val="48"/>
                      <w:szCs w:val="4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48"/>
                      <w:szCs w:val="48"/>
                    </w:rPr>
                    <w:t>/20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1.25pt;margin-top:4.2pt;width:483.75pt;height:154.5pt;z-index:251659264">
            <v:textbox>
              <w:txbxContent>
                <w:p w:rsidR="00157D1C" w:rsidRDefault="00157D1C" w:rsidP="00157D1C">
                  <w:r>
                    <w:t>Note-Cards for Response #2: Tragic Flaw of the Individual/Evidence</w:t>
                  </w:r>
                </w:p>
                <w:p w:rsidR="00157D1C" w:rsidRDefault="00157D1C" w:rsidP="00157D1C"/>
                <w:p w:rsidR="00157D1C" w:rsidRDefault="00157D1C" w:rsidP="00157D1C">
                  <w:r>
                    <w:t>_____ Source Card Label</w:t>
                  </w:r>
                </w:p>
                <w:p w:rsidR="00157D1C" w:rsidRDefault="00157D1C" w:rsidP="00157D1C">
                  <w:r>
                    <w:t xml:space="preserve">_____ </w:t>
                  </w:r>
                  <w:r w:rsidR="00FA36CC">
                    <w:t>Topic (Tragic Flaw)</w:t>
                  </w:r>
                </w:p>
                <w:p w:rsidR="00157D1C" w:rsidRDefault="00157D1C" w:rsidP="00157D1C">
                  <w:r>
                    <w:t>_____ Direct Quotes/Paraphrased Information</w:t>
                  </w:r>
                </w:p>
                <w:p w:rsidR="00157D1C" w:rsidRDefault="00157D1C" w:rsidP="00157D1C">
                  <w:r>
                    <w:t xml:space="preserve">_____ </w:t>
                  </w:r>
                  <w:proofErr w:type="gramStart"/>
                  <w:r>
                    <w:t>Early</w:t>
                  </w:r>
                  <w:proofErr w:type="gramEnd"/>
                  <w:r>
                    <w:t xml:space="preserve"> signs of the flaw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57D1C" w:rsidRDefault="00157D1C" w:rsidP="00157D1C">
                  <w:r>
                    <w:t>_____ Lifestyle at time of success</w:t>
                  </w:r>
                </w:p>
                <w:p w:rsidR="00157D1C" w:rsidRDefault="00157D1C" w:rsidP="00157D1C">
                  <w:r>
                    <w:t>_____Major fault/problem leading to the fall</w:t>
                  </w:r>
                </w:p>
                <w:p w:rsidR="00157D1C" w:rsidRPr="00157D1C" w:rsidRDefault="00157D1C" w:rsidP="00157D1C">
                  <w:pPr>
                    <w:rPr>
                      <w:sz w:val="48"/>
                      <w:szCs w:val="4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48"/>
                      <w:szCs w:val="48"/>
                    </w:rPr>
                    <w:t>/20</w:t>
                  </w:r>
                </w:p>
              </w:txbxContent>
            </v:textbox>
          </v:shape>
        </w:pict>
      </w:r>
    </w:p>
    <w:sectPr w:rsidR="00157D1C" w:rsidSect="001029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57D1C"/>
    <w:rsid w:val="001029EF"/>
    <w:rsid w:val="00157D1C"/>
    <w:rsid w:val="0041586A"/>
    <w:rsid w:val="00586656"/>
    <w:rsid w:val="00826A01"/>
    <w:rsid w:val="00842A2C"/>
    <w:rsid w:val="009B7429"/>
    <w:rsid w:val="00BA2AD2"/>
    <w:rsid w:val="00CF3ED6"/>
    <w:rsid w:val="00E2338A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DA8410C.dotm</Template>
  <TotalTime>1</TotalTime>
  <Pages>1</Pages>
  <Words>16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2</cp:revision>
  <cp:lastPrinted>2013-04-11T15:53:00Z</cp:lastPrinted>
  <dcterms:created xsi:type="dcterms:W3CDTF">2013-04-11T15:54:00Z</dcterms:created>
  <dcterms:modified xsi:type="dcterms:W3CDTF">2013-04-11T15:54:00Z</dcterms:modified>
</cp:coreProperties>
</file>